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3C137" w14:textId="16E96920" w:rsidR="003D5287" w:rsidRPr="004933FA" w:rsidRDefault="003D5287" w:rsidP="003D5287">
      <w:pPr>
        <w:spacing w:line="240" w:lineRule="auto"/>
        <w:rPr>
          <w:b/>
          <w:bCs/>
          <w:sz w:val="24"/>
          <w:szCs w:val="24"/>
        </w:rPr>
      </w:pPr>
      <w:r w:rsidRPr="003D5287">
        <w:rPr>
          <w:b/>
          <w:bCs/>
          <w:sz w:val="24"/>
          <w:szCs w:val="24"/>
        </w:rPr>
        <w:t xml:space="preserve">Meldformulier voor </w:t>
      </w:r>
      <w:r w:rsidR="004933FA">
        <w:rPr>
          <w:b/>
          <w:bCs/>
          <w:sz w:val="24"/>
          <w:szCs w:val="24"/>
        </w:rPr>
        <w:t>GI’s</w:t>
      </w:r>
    </w:p>
    <w:p w14:paraId="16E83725" w14:textId="77777777" w:rsidR="003D5287" w:rsidRPr="003D5287" w:rsidRDefault="003D5287" w:rsidP="003D5287">
      <w:pPr>
        <w:spacing w:line="240" w:lineRule="auto"/>
        <w:rPr>
          <w:b/>
          <w:bCs/>
        </w:rPr>
      </w:pPr>
      <w:r w:rsidRPr="003D5287">
        <w:rPr>
          <w:b/>
          <w:bCs/>
        </w:rPr>
        <w:t>Voor het melden van (vermoedens van) kindermishandeling en huiselijk geweld</w:t>
      </w:r>
    </w:p>
    <w:p w14:paraId="659849F3" w14:textId="77777777" w:rsidR="003D5287" w:rsidRPr="003D5287" w:rsidRDefault="003D5287" w:rsidP="003D5287">
      <w:pPr>
        <w:spacing w:line="240" w:lineRule="auto"/>
      </w:pPr>
    </w:p>
    <w:p w14:paraId="1E59E25F" w14:textId="13FC8F60" w:rsidR="003D5287" w:rsidRPr="003D5287" w:rsidRDefault="003D5287" w:rsidP="003D5287">
      <w:pPr>
        <w:spacing w:line="240" w:lineRule="auto"/>
      </w:pPr>
      <w:r>
        <w:t xml:space="preserve">Hierbij ontvangt u het meldformulier van Veilig Thuis </w:t>
      </w:r>
      <w:r w:rsidR="00EC7B6C">
        <w:t>O</w:t>
      </w:r>
      <w:bookmarkStart w:id="0" w:name="_GoBack"/>
      <w:bookmarkEnd w:id="0"/>
      <w:r>
        <w:t>ost Brabant. Dit betreft een meldformulier voor professionals</w:t>
      </w:r>
      <w:r w:rsidR="00564EF8">
        <w:t xml:space="preserve"> van </w:t>
      </w:r>
      <w:r w:rsidR="547C8A3E">
        <w:t xml:space="preserve">de </w:t>
      </w:r>
      <w:r w:rsidR="00564EF8">
        <w:t>GI</w:t>
      </w:r>
      <w:r>
        <w:t xml:space="preserve"> welke betrokken zijn (geweest). </w:t>
      </w:r>
    </w:p>
    <w:p w14:paraId="794E09FC" w14:textId="77777777" w:rsidR="003D5287" w:rsidRPr="003D5287" w:rsidRDefault="003D5287" w:rsidP="003D5287">
      <w:pPr>
        <w:spacing w:line="240" w:lineRule="auto"/>
      </w:pPr>
      <w:r w:rsidRPr="003D5287">
        <w:t xml:space="preserve">Het meldformulier bestaat uit 2 delen. Bij elk kopje wordt aangegeven welke informatie nodig is. We vragen u om het formulier, voor zover dat mogelijk is, zo </w:t>
      </w:r>
      <w:r w:rsidRPr="003D5287">
        <w:rPr>
          <w:b/>
          <w:u w:val="single"/>
        </w:rPr>
        <w:t>volledig mogelijk</w:t>
      </w:r>
      <w:r w:rsidRPr="003D5287">
        <w:t xml:space="preserve"> in te vullen.</w:t>
      </w:r>
    </w:p>
    <w:p w14:paraId="41E20095" w14:textId="77777777" w:rsidR="003D5287" w:rsidRPr="003D5287" w:rsidRDefault="003D5287" w:rsidP="003D5287">
      <w:pPr>
        <w:spacing w:line="240" w:lineRule="auto"/>
        <w:rPr>
          <w:b/>
        </w:rPr>
      </w:pPr>
    </w:p>
    <w:p w14:paraId="163D2DAC" w14:textId="77777777" w:rsidR="003D5287" w:rsidRPr="003D5287" w:rsidRDefault="003D5287" w:rsidP="003D5287">
      <w:pPr>
        <w:spacing w:line="240" w:lineRule="auto"/>
        <w:rPr>
          <w:b/>
        </w:rPr>
      </w:pPr>
      <w:r w:rsidRPr="003D5287">
        <w:rPr>
          <w:b/>
        </w:rPr>
        <w:t>Advies of melding?</w:t>
      </w:r>
    </w:p>
    <w:p w14:paraId="440DD548" w14:textId="77777777" w:rsidR="003D5287" w:rsidRPr="003D5287" w:rsidRDefault="003D5287" w:rsidP="003D5287">
      <w:pPr>
        <w:spacing w:line="240" w:lineRule="auto"/>
      </w:pPr>
      <w:r w:rsidRPr="003D5287">
        <w:t xml:space="preserve">Het kan zijn dat u eerst advies over de situatie wil, dit is telefonisch altijd mogelijk. U kunt inhoudelijk advies krijgen of bijvoorbeeld bespreken welke andere mogelijkheden er nog zijn in plaats van een melding. Als u een melding wilt doen, kunt u uw zorgen telefonisch, digitaal of schriftelijk melden; de twee laatste hebben de voorkeur. </w:t>
      </w:r>
    </w:p>
    <w:p w14:paraId="61BC1507" w14:textId="77777777" w:rsidR="003D5287" w:rsidRPr="003D5287" w:rsidRDefault="003D5287" w:rsidP="003D5287">
      <w:pPr>
        <w:spacing w:line="240" w:lineRule="auto"/>
        <w:rPr>
          <w:b/>
        </w:rPr>
      </w:pPr>
    </w:p>
    <w:p w14:paraId="077FA0A3" w14:textId="77777777" w:rsidR="003D5287" w:rsidRPr="003D5287" w:rsidRDefault="003D5287" w:rsidP="003D5287">
      <w:pPr>
        <w:spacing w:line="240" w:lineRule="auto"/>
        <w:rPr>
          <w:b/>
        </w:rPr>
      </w:pPr>
      <w:r w:rsidRPr="003D5287">
        <w:rPr>
          <w:b/>
        </w:rPr>
        <w:t>Open melden, tenzij</w:t>
      </w:r>
    </w:p>
    <w:p w14:paraId="464240B1" w14:textId="77777777" w:rsidR="003D5287" w:rsidRPr="003D5287" w:rsidRDefault="003D5287" w:rsidP="003D5287">
      <w:pPr>
        <w:spacing w:line="240" w:lineRule="auto"/>
      </w:pPr>
      <w:r w:rsidRPr="003D5287">
        <w:t>In principe is alle informatie op het meldformulier open en ter inzage voor de betrokken volwassenen en kinderen boven de twaalf jaar. Eveneens komt het meldformulier in het dossier wat door Veilig Thuis wordt aangemaakt. Om die reden vragen wij u om uw zorgen met de betrokkene(n) te bespreken en hen te informeren dat u een melding gaat doen. Als uw zorgen gaan om minderjarige kinderen zijn dit in ieder geval de gezaghebbende ouders, als het gaat om volwassenen zijn dit de beide volwassenen tussen wie het geweld speelt.</w:t>
      </w:r>
    </w:p>
    <w:p w14:paraId="76B897F8" w14:textId="77777777" w:rsidR="003D5287" w:rsidRPr="003D5287" w:rsidRDefault="003D5287" w:rsidP="003D5287">
      <w:pPr>
        <w:spacing w:line="240" w:lineRule="auto"/>
      </w:pPr>
    </w:p>
    <w:p w14:paraId="22AB04D9" w14:textId="7B9CC6ED" w:rsidR="003D5287" w:rsidRPr="003D5287" w:rsidRDefault="00FF63F7" w:rsidP="003D5287">
      <w:pPr>
        <w:spacing w:line="240" w:lineRule="auto"/>
      </w:pPr>
      <w:r>
        <w:t>W</w:t>
      </w:r>
      <w:r w:rsidR="003D5287" w:rsidRPr="003D5287">
        <w:t>ij</w:t>
      </w:r>
      <w:r>
        <w:t xml:space="preserve"> vragen</w:t>
      </w:r>
      <w:r w:rsidR="003D5287" w:rsidRPr="003D5287">
        <w:t xml:space="preserve"> u de stappen van de Verbeterde Meldcode te doorlopen.  </w:t>
      </w:r>
    </w:p>
    <w:p w14:paraId="15E5C723" w14:textId="77777777" w:rsidR="003D5287" w:rsidRPr="003D5287" w:rsidRDefault="003D5287" w:rsidP="003D5287">
      <w:pPr>
        <w:spacing w:line="240" w:lineRule="auto"/>
      </w:pPr>
      <w:r w:rsidRPr="003D5287">
        <w:t xml:space="preserve">Als u reden heeft om </w:t>
      </w:r>
      <w:r w:rsidRPr="003D5287">
        <w:rPr>
          <w:i/>
        </w:rPr>
        <w:t>anoniem</w:t>
      </w:r>
      <w:r w:rsidRPr="003D5287">
        <w:t xml:space="preserve"> te blijven ten opzichte van de betrokkene(n) adviseren we u om telefonisch contact met ons op te nemen, zodat die mogelijkheid met u besproken kan worden. Bij een anonieme melding vertelt u wel uw naam aan Veilig Thuis, maar houdt Veilig Thuis uw naam als melder geheim voor de betrokkene(n).</w:t>
      </w:r>
    </w:p>
    <w:p w14:paraId="2B153613" w14:textId="77777777" w:rsidR="003D5287" w:rsidRPr="003D5287" w:rsidRDefault="003D5287" w:rsidP="003D5287">
      <w:pPr>
        <w:spacing w:line="240" w:lineRule="auto"/>
      </w:pPr>
    </w:p>
    <w:p w14:paraId="67C83EC2" w14:textId="77777777" w:rsidR="003D5287" w:rsidRPr="003D5287" w:rsidRDefault="003D5287" w:rsidP="003D5287">
      <w:pPr>
        <w:spacing w:line="240" w:lineRule="auto"/>
        <w:rPr>
          <w:b/>
        </w:rPr>
      </w:pPr>
      <w:r w:rsidRPr="003D5287">
        <w:rPr>
          <w:b/>
        </w:rPr>
        <w:t>Spoed</w:t>
      </w:r>
    </w:p>
    <w:p w14:paraId="081C79BD" w14:textId="77777777" w:rsidR="003D5287" w:rsidRPr="003D5287" w:rsidRDefault="003D5287" w:rsidP="003D5287">
      <w:pPr>
        <w:spacing w:line="240" w:lineRule="auto"/>
      </w:pPr>
      <w:r w:rsidRPr="003D5287">
        <w:t xml:space="preserve">Neem in (vermoedelijke) spoedeisende situaties </w:t>
      </w:r>
      <w:r w:rsidRPr="003D5287">
        <w:rPr>
          <w:b/>
          <w:u w:val="single"/>
        </w:rPr>
        <w:t>altijd</w:t>
      </w:r>
      <w:r w:rsidRPr="003D5287">
        <w:rPr>
          <w:i/>
        </w:rPr>
        <w:t xml:space="preserve"> </w:t>
      </w:r>
      <w:r w:rsidRPr="003D5287">
        <w:t xml:space="preserve">telefonisch contact met ons op, zodat direct met u besproken en afgewogen kan worden welke actie ondernomen moet worden en door wie. </w:t>
      </w:r>
    </w:p>
    <w:p w14:paraId="4776F24B" w14:textId="77777777" w:rsidR="003D5287" w:rsidRPr="003D5287" w:rsidRDefault="003D5287" w:rsidP="003D5287">
      <w:pPr>
        <w:spacing w:line="240" w:lineRule="auto"/>
        <w:rPr>
          <w:b/>
        </w:rPr>
      </w:pPr>
    </w:p>
    <w:p w14:paraId="393A0EA6" w14:textId="77777777" w:rsidR="003D5287" w:rsidRPr="003D5287" w:rsidRDefault="003D5287" w:rsidP="003D5287">
      <w:pPr>
        <w:spacing w:line="240" w:lineRule="auto"/>
        <w:rPr>
          <w:b/>
        </w:rPr>
      </w:pPr>
      <w:r w:rsidRPr="003D5287">
        <w:rPr>
          <w:b/>
        </w:rPr>
        <w:t>Contactinformatie</w:t>
      </w:r>
    </w:p>
    <w:p w14:paraId="0350C343" w14:textId="77777777" w:rsidR="003D5287" w:rsidRPr="003D5287" w:rsidRDefault="003D5287" w:rsidP="003D5287">
      <w:pPr>
        <w:spacing w:line="240" w:lineRule="auto"/>
      </w:pPr>
      <w:r w:rsidRPr="003D5287">
        <w:t>U kunt het ingevulde meldformulier via de post of e-mail naar ons versturen. Mocht u naar aanleiding van het invullen van het formulier nog vragen hebben, dan kunt u contact met ons opnemen. Wij willen u er op wijzen dat u als verzender verantwoordelijk bent voor het beschermen van de privacygevoelige informatie in het meldformulier.</w:t>
      </w:r>
    </w:p>
    <w:p w14:paraId="4C5F835B" w14:textId="77777777" w:rsidR="003D5287" w:rsidRPr="003D5287" w:rsidRDefault="003D5287" w:rsidP="003D5287">
      <w:pPr>
        <w:spacing w:line="240" w:lineRule="auto"/>
      </w:pPr>
    </w:p>
    <w:p w14:paraId="073F25BD" w14:textId="383B1AE1" w:rsidR="003D5287" w:rsidRPr="003D5287" w:rsidRDefault="003D5287" w:rsidP="003D5287">
      <w:pPr>
        <w:spacing w:line="240" w:lineRule="auto"/>
      </w:pPr>
      <w:r w:rsidRPr="003D5287">
        <w:t xml:space="preserve">Veilig Thuis </w:t>
      </w:r>
      <w:r w:rsidR="00EC7B6C">
        <w:t>O</w:t>
      </w:r>
      <w:r w:rsidRPr="003D5287">
        <w:t>ost Brabant</w:t>
      </w:r>
    </w:p>
    <w:p w14:paraId="1C976874" w14:textId="77777777" w:rsidR="003D5287" w:rsidRPr="003D5287" w:rsidRDefault="003D5287" w:rsidP="003D5287">
      <w:pPr>
        <w:spacing w:line="240" w:lineRule="auto"/>
      </w:pPr>
      <w:r w:rsidRPr="003D5287">
        <w:t>Postbus 761</w:t>
      </w:r>
    </w:p>
    <w:p w14:paraId="778EE4BB" w14:textId="77777777" w:rsidR="003D5287" w:rsidRPr="003D5287" w:rsidRDefault="003D5287" w:rsidP="003D5287">
      <w:pPr>
        <w:spacing w:line="240" w:lineRule="auto"/>
      </w:pPr>
      <w:r w:rsidRPr="003D5287">
        <w:t xml:space="preserve">5700 AT Helmond </w:t>
      </w:r>
    </w:p>
    <w:p w14:paraId="3FE9DBC9" w14:textId="77777777" w:rsidR="003D5287" w:rsidRPr="003D5287" w:rsidRDefault="003D5287" w:rsidP="003D5287">
      <w:pPr>
        <w:spacing w:line="240" w:lineRule="auto"/>
      </w:pPr>
      <w:r w:rsidRPr="003D5287">
        <w:t>T: 0800-2000 / 088-2439400</w:t>
      </w:r>
    </w:p>
    <w:p w14:paraId="79FDC462" w14:textId="50B828B2" w:rsidR="00EC7B6C" w:rsidRDefault="003D5287" w:rsidP="00EC7B6C">
      <w:pPr>
        <w:spacing w:line="240" w:lineRule="auto"/>
      </w:pPr>
      <w:r w:rsidRPr="003D5287">
        <w:t xml:space="preserve">E: </w:t>
      </w:r>
      <w:hyperlink r:id="rId11" w:history="1">
        <w:r w:rsidR="00EC7B6C" w:rsidRPr="00EC7B6C">
          <w:rPr>
            <w:rStyle w:val="Hyperlink"/>
          </w:rPr>
          <w:t>info.helmond@veiligthuisob.nl</w:t>
        </w:r>
      </w:hyperlink>
    </w:p>
    <w:p w14:paraId="13A9A2D3" w14:textId="47CA98EC" w:rsidR="003D5287" w:rsidRPr="003D5287" w:rsidRDefault="003D5287" w:rsidP="003D5287">
      <w:pPr>
        <w:spacing w:line="240" w:lineRule="auto"/>
      </w:pPr>
      <w:r w:rsidRPr="003D5287">
        <w:t>Veiligthuisob.nl</w:t>
      </w:r>
    </w:p>
    <w:p w14:paraId="6DD824A2" w14:textId="77777777" w:rsidR="003D5287" w:rsidRPr="003D5287" w:rsidRDefault="003D5287" w:rsidP="003D5287">
      <w:pPr>
        <w:spacing w:line="240" w:lineRule="auto"/>
      </w:pPr>
    </w:p>
    <w:p w14:paraId="18024C98" w14:textId="77777777" w:rsidR="003D5287" w:rsidRPr="003D5287" w:rsidRDefault="003D5287" w:rsidP="003D5287">
      <w:pPr>
        <w:spacing w:line="240" w:lineRule="auto"/>
      </w:pPr>
      <w:r w:rsidRPr="003D5287">
        <w:t>Veilig Thuis zal contact met u opnemen. Ook als de zorgmelding aanleiding geeft tot (aanvullende) vragen, of er gegevens ontbreken. Na ontvangst van de melding zal Veilig Thuis beoordelen of uw melding aanleiding geeft tot vervolgstappen en wie die zal zetten. Dat kan zijn Veilig Thuis, maar ook een lokaal team uit uw gemeente. Over de uitkomt van deze beoordeling wordt u geïnformeerd.</w:t>
      </w:r>
    </w:p>
    <w:p w14:paraId="2B4132DE" w14:textId="77777777" w:rsidR="003D5287" w:rsidRPr="003D5287" w:rsidRDefault="003D5287" w:rsidP="003D5287">
      <w:pPr>
        <w:spacing w:line="240" w:lineRule="auto"/>
        <w:rPr>
          <w:b/>
          <w:u w:val="single"/>
        </w:rPr>
      </w:pPr>
      <w:r w:rsidRPr="003D5287">
        <w:br w:type="page"/>
      </w:r>
      <w:r w:rsidRPr="003D5287">
        <w:rPr>
          <w:b/>
          <w:bCs/>
          <w:u w:val="single"/>
        </w:rPr>
        <w:lastRenderedPageBreak/>
        <w:t>Deel 1: Algemene gegevens</w:t>
      </w:r>
    </w:p>
    <w:p w14:paraId="7F494BB5" w14:textId="77777777" w:rsidR="003D5287" w:rsidRPr="003D5287" w:rsidRDefault="003D5287" w:rsidP="003D5287">
      <w:pPr>
        <w:spacing w:line="240" w:lineRule="auto"/>
        <w:rPr>
          <w:b/>
          <w:bCs/>
        </w:rPr>
      </w:pPr>
      <w:r w:rsidRPr="003D5287">
        <w:rPr>
          <w:b/>
          <w:bCs/>
        </w:rPr>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415"/>
      </w:tblGrid>
      <w:tr w:rsidR="003D5287" w:rsidRPr="003D5287" w14:paraId="6CF98964" w14:textId="77777777" w:rsidTr="7456A221">
        <w:trPr>
          <w:tblHeader/>
        </w:trPr>
        <w:tc>
          <w:tcPr>
            <w:tcW w:w="9810" w:type="dxa"/>
            <w:gridSpan w:val="2"/>
            <w:shd w:val="clear" w:color="auto" w:fill="BEE1E3"/>
          </w:tcPr>
          <w:p w14:paraId="39EA4F86" w14:textId="77777777" w:rsidR="003D5287" w:rsidRPr="003D5287" w:rsidRDefault="003D5287" w:rsidP="003D5287">
            <w:pPr>
              <w:spacing w:line="240" w:lineRule="auto"/>
              <w:rPr>
                <w:b/>
                <w:bCs/>
              </w:rPr>
            </w:pPr>
            <w:r w:rsidRPr="003D5287">
              <w:rPr>
                <w:b/>
                <w:bCs/>
              </w:rPr>
              <w:t xml:space="preserve">Gegevens van de melder </w:t>
            </w:r>
          </w:p>
        </w:tc>
      </w:tr>
      <w:tr w:rsidR="003D5287" w:rsidRPr="003D5287" w14:paraId="33DF69E8" w14:textId="77777777" w:rsidTr="7456A221">
        <w:trPr>
          <w:cantSplit/>
        </w:trPr>
        <w:tc>
          <w:tcPr>
            <w:tcW w:w="4395" w:type="dxa"/>
          </w:tcPr>
          <w:p w14:paraId="3C18A6A2" w14:textId="77777777" w:rsidR="003D5287" w:rsidRPr="003D5287" w:rsidRDefault="003D5287" w:rsidP="003D5287">
            <w:pPr>
              <w:spacing w:line="240" w:lineRule="auto"/>
            </w:pPr>
            <w:r w:rsidRPr="003D5287">
              <w:t>Datum melding</w:t>
            </w:r>
          </w:p>
        </w:tc>
        <w:tc>
          <w:tcPr>
            <w:tcW w:w="5415" w:type="dxa"/>
          </w:tcPr>
          <w:p w14:paraId="18BD5E82" w14:textId="77777777" w:rsidR="003D5287" w:rsidRPr="003D5287" w:rsidRDefault="003D5287" w:rsidP="003D5287">
            <w:pPr>
              <w:spacing w:line="240" w:lineRule="auto"/>
            </w:pPr>
          </w:p>
        </w:tc>
      </w:tr>
      <w:tr w:rsidR="003D5287" w:rsidRPr="003D5287" w14:paraId="396F2C80" w14:textId="77777777" w:rsidTr="7456A221">
        <w:trPr>
          <w:cantSplit/>
        </w:trPr>
        <w:tc>
          <w:tcPr>
            <w:tcW w:w="4395" w:type="dxa"/>
          </w:tcPr>
          <w:p w14:paraId="1CEECA77" w14:textId="77777777" w:rsidR="003D5287" w:rsidRPr="003D5287" w:rsidRDefault="003D5287" w:rsidP="003D5287">
            <w:pPr>
              <w:spacing w:line="240" w:lineRule="auto"/>
            </w:pPr>
            <w:r w:rsidRPr="003D5287">
              <w:t>Naam contactpersoon/melder</w:t>
            </w:r>
          </w:p>
        </w:tc>
        <w:tc>
          <w:tcPr>
            <w:tcW w:w="5415" w:type="dxa"/>
          </w:tcPr>
          <w:p w14:paraId="0FDA0143" w14:textId="77777777" w:rsidR="003D5287" w:rsidRPr="003D5287" w:rsidRDefault="003D5287" w:rsidP="003D5287">
            <w:pPr>
              <w:spacing w:line="240" w:lineRule="auto"/>
            </w:pPr>
          </w:p>
        </w:tc>
      </w:tr>
      <w:tr w:rsidR="003D5287" w:rsidRPr="003D5287" w14:paraId="0278EB50" w14:textId="77777777" w:rsidTr="7456A221">
        <w:trPr>
          <w:cantSplit/>
        </w:trPr>
        <w:tc>
          <w:tcPr>
            <w:tcW w:w="4395" w:type="dxa"/>
          </w:tcPr>
          <w:p w14:paraId="2EBCB548" w14:textId="77777777" w:rsidR="003D5287" w:rsidRPr="003D5287" w:rsidRDefault="003D5287" w:rsidP="003D5287">
            <w:pPr>
              <w:spacing w:line="240" w:lineRule="auto"/>
            </w:pPr>
            <w:r w:rsidRPr="003D5287">
              <w:t>Instelling</w:t>
            </w:r>
          </w:p>
        </w:tc>
        <w:tc>
          <w:tcPr>
            <w:tcW w:w="5415" w:type="dxa"/>
          </w:tcPr>
          <w:p w14:paraId="18835C4E" w14:textId="77777777" w:rsidR="003D5287" w:rsidRPr="003D5287" w:rsidRDefault="003D5287" w:rsidP="003D5287">
            <w:pPr>
              <w:spacing w:line="240" w:lineRule="auto"/>
              <w:rPr>
                <w:iCs/>
              </w:rPr>
            </w:pPr>
          </w:p>
        </w:tc>
      </w:tr>
      <w:tr w:rsidR="003D5287" w:rsidRPr="003D5287" w14:paraId="34184AB2" w14:textId="77777777" w:rsidTr="7456A221">
        <w:trPr>
          <w:cantSplit/>
        </w:trPr>
        <w:tc>
          <w:tcPr>
            <w:tcW w:w="4395" w:type="dxa"/>
          </w:tcPr>
          <w:p w14:paraId="269CC01A" w14:textId="77777777" w:rsidR="003D5287" w:rsidRPr="003D5287" w:rsidRDefault="003D5287" w:rsidP="003D5287">
            <w:pPr>
              <w:spacing w:line="240" w:lineRule="auto"/>
            </w:pPr>
            <w:r w:rsidRPr="003D5287">
              <w:t>Telefoonnummer</w:t>
            </w:r>
          </w:p>
        </w:tc>
        <w:tc>
          <w:tcPr>
            <w:tcW w:w="5415" w:type="dxa"/>
          </w:tcPr>
          <w:p w14:paraId="6682698E" w14:textId="77777777" w:rsidR="003D5287" w:rsidRPr="003D5287" w:rsidRDefault="003D5287" w:rsidP="003D5287">
            <w:pPr>
              <w:spacing w:line="240" w:lineRule="auto"/>
            </w:pPr>
          </w:p>
        </w:tc>
      </w:tr>
      <w:tr w:rsidR="003D5287" w:rsidRPr="003D5287" w14:paraId="35809F4A" w14:textId="77777777" w:rsidTr="7456A221">
        <w:trPr>
          <w:cantSplit/>
        </w:trPr>
        <w:tc>
          <w:tcPr>
            <w:tcW w:w="4395" w:type="dxa"/>
          </w:tcPr>
          <w:p w14:paraId="22F66DE6" w14:textId="77777777" w:rsidR="003D5287" w:rsidRPr="003D5287" w:rsidRDefault="003D5287" w:rsidP="003D5287">
            <w:pPr>
              <w:spacing w:line="240" w:lineRule="auto"/>
            </w:pPr>
            <w:r w:rsidRPr="003D5287">
              <w:t>E-mailadres</w:t>
            </w:r>
          </w:p>
        </w:tc>
        <w:tc>
          <w:tcPr>
            <w:tcW w:w="5415" w:type="dxa"/>
          </w:tcPr>
          <w:p w14:paraId="62E2E539" w14:textId="77777777" w:rsidR="003D5287" w:rsidRPr="003D5287" w:rsidRDefault="003D5287" w:rsidP="003D5287">
            <w:pPr>
              <w:spacing w:line="240" w:lineRule="auto"/>
            </w:pPr>
          </w:p>
        </w:tc>
      </w:tr>
      <w:tr w:rsidR="003D5287" w:rsidRPr="003D5287" w14:paraId="55AA41B1" w14:textId="77777777" w:rsidTr="7456A221">
        <w:trPr>
          <w:cantSplit/>
        </w:trPr>
        <w:tc>
          <w:tcPr>
            <w:tcW w:w="4395" w:type="dxa"/>
          </w:tcPr>
          <w:p w14:paraId="226B9CB9" w14:textId="77777777" w:rsidR="003D5287" w:rsidRPr="003D5287" w:rsidRDefault="003D5287" w:rsidP="003D5287">
            <w:pPr>
              <w:spacing w:line="240" w:lineRule="auto"/>
            </w:pPr>
            <w:r w:rsidRPr="003D5287">
              <w:t>Is er advies/overleg geweest met een Veilig Thuis medewerker? Zo ja, met wie?</w:t>
            </w:r>
          </w:p>
        </w:tc>
        <w:tc>
          <w:tcPr>
            <w:tcW w:w="5415" w:type="dxa"/>
          </w:tcPr>
          <w:p w14:paraId="15681996" w14:textId="77777777" w:rsidR="003D5287" w:rsidRPr="003D5287" w:rsidRDefault="003D5287" w:rsidP="003D5287">
            <w:pPr>
              <w:spacing w:line="240" w:lineRule="auto"/>
              <w:rPr>
                <w:iCs/>
              </w:rPr>
            </w:pPr>
          </w:p>
        </w:tc>
      </w:tr>
    </w:tbl>
    <w:p w14:paraId="7FA717F6" w14:textId="77777777" w:rsidR="003D5287" w:rsidRPr="003D5287" w:rsidRDefault="003D5287" w:rsidP="003D5287">
      <w:pPr>
        <w:spacing w:line="240" w:lineRule="auto"/>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1842"/>
        <w:gridCol w:w="1701"/>
        <w:gridCol w:w="1843"/>
        <w:gridCol w:w="1843"/>
      </w:tblGrid>
      <w:tr w:rsidR="003D5287" w:rsidRPr="003D5287" w14:paraId="62EFA330" w14:textId="77777777" w:rsidTr="397584DD">
        <w:trPr>
          <w:cantSplit/>
          <w:tblHeader/>
        </w:trPr>
        <w:tc>
          <w:tcPr>
            <w:tcW w:w="9810" w:type="dxa"/>
            <w:gridSpan w:val="5"/>
            <w:shd w:val="clear" w:color="auto" w:fill="BEE1E3"/>
          </w:tcPr>
          <w:p w14:paraId="484F3173" w14:textId="77777777" w:rsidR="003D5287" w:rsidRPr="003D5287" w:rsidRDefault="003D5287" w:rsidP="003D5287">
            <w:pPr>
              <w:spacing w:line="240" w:lineRule="auto"/>
              <w:rPr>
                <w:b/>
                <w:bCs/>
              </w:rPr>
            </w:pPr>
            <w:r w:rsidRPr="003D5287">
              <w:rPr>
                <w:b/>
                <w:bCs/>
              </w:rPr>
              <w:t>Gegevens van directbetrokkenen (wanneer tot uw beschikking)</w:t>
            </w:r>
          </w:p>
          <w:p w14:paraId="2128F700" w14:textId="77777777" w:rsidR="003D5287" w:rsidRPr="003D5287" w:rsidRDefault="003D5287" w:rsidP="003D5287">
            <w:pPr>
              <w:spacing w:line="240" w:lineRule="auto"/>
              <w:rPr>
                <w:i/>
                <w:iCs/>
              </w:rPr>
            </w:pPr>
            <w:r w:rsidRPr="003D5287">
              <w:rPr>
                <w:i/>
                <w:iCs/>
              </w:rPr>
              <w:t>(Onder directbetrokkenen verstaan wij diegenen die huiselijk geweld en/of kindermishandeling begaan of ondergaan, alsmede degene die tot hun huishouden of gezin behoren)</w:t>
            </w:r>
          </w:p>
          <w:p w14:paraId="3B9875E5" w14:textId="77777777" w:rsidR="003D5287" w:rsidRPr="003D5287" w:rsidRDefault="003D5287" w:rsidP="003D5287">
            <w:pPr>
              <w:spacing w:line="240" w:lineRule="auto"/>
              <w:rPr>
                <w:b/>
                <w:bCs/>
              </w:rPr>
            </w:pPr>
          </w:p>
        </w:tc>
      </w:tr>
      <w:tr w:rsidR="003D5287" w:rsidRPr="003D5287" w14:paraId="1598C2CE" w14:textId="77777777" w:rsidTr="397584DD">
        <w:trPr>
          <w:cantSplit/>
          <w:tblHeader/>
        </w:trPr>
        <w:tc>
          <w:tcPr>
            <w:tcW w:w="2581" w:type="dxa"/>
            <w:shd w:val="clear" w:color="auto" w:fill="BEE1E3"/>
          </w:tcPr>
          <w:p w14:paraId="1E544FD7" w14:textId="77777777" w:rsidR="003D5287" w:rsidRPr="003D5287" w:rsidRDefault="003D5287" w:rsidP="003D5287">
            <w:pPr>
              <w:spacing w:line="240" w:lineRule="auto"/>
              <w:rPr>
                <w:b/>
              </w:rPr>
            </w:pPr>
          </w:p>
        </w:tc>
        <w:tc>
          <w:tcPr>
            <w:tcW w:w="1842" w:type="dxa"/>
            <w:shd w:val="clear" w:color="auto" w:fill="BEE1E3"/>
          </w:tcPr>
          <w:p w14:paraId="2387B80F" w14:textId="77777777" w:rsidR="003D5287" w:rsidRPr="003D5287" w:rsidRDefault="003D5287" w:rsidP="003D5287">
            <w:pPr>
              <w:spacing w:line="240" w:lineRule="auto"/>
              <w:rPr>
                <w:b/>
              </w:rPr>
            </w:pPr>
            <w:r w:rsidRPr="003D5287">
              <w:rPr>
                <w:b/>
              </w:rPr>
              <w:t>Betrokkene (1)</w:t>
            </w:r>
          </w:p>
        </w:tc>
        <w:tc>
          <w:tcPr>
            <w:tcW w:w="1701" w:type="dxa"/>
            <w:shd w:val="clear" w:color="auto" w:fill="BEE1E3"/>
          </w:tcPr>
          <w:p w14:paraId="28ACDFD5" w14:textId="77777777" w:rsidR="003D5287" w:rsidRPr="003D5287" w:rsidRDefault="003D5287" w:rsidP="003D5287">
            <w:pPr>
              <w:spacing w:line="240" w:lineRule="auto"/>
              <w:rPr>
                <w:b/>
              </w:rPr>
            </w:pPr>
            <w:r w:rsidRPr="003D5287">
              <w:rPr>
                <w:b/>
              </w:rPr>
              <w:t>Betrokkene (2)</w:t>
            </w:r>
          </w:p>
        </w:tc>
        <w:tc>
          <w:tcPr>
            <w:tcW w:w="1843" w:type="dxa"/>
            <w:shd w:val="clear" w:color="auto" w:fill="BEE1E3"/>
          </w:tcPr>
          <w:p w14:paraId="0B13B3B1" w14:textId="77777777" w:rsidR="003D5287" w:rsidRPr="003D5287" w:rsidRDefault="003D5287" w:rsidP="003D5287">
            <w:pPr>
              <w:spacing w:line="240" w:lineRule="auto"/>
              <w:rPr>
                <w:b/>
              </w:rPr>
            </w:pPr>
            <w:r w:rsidRPr="003D5287">
              <w:rPr>
                <w:b/>
              </w:rPr>
              <w:t>Betrokkene (3)</w:t>
            </w:r>
          </w:p>
        </w:tc>
        <w:tc>
          <w:tcPr>
            <w:tcW w:w="1843" w:type="dxa"/>
            <w:shd w:val="clear" w:color="auto" w:fill="BEE1E3"/>
          </w:tcPr>
          <w:p w14:paraId="0DE14174" w14:textId="77777777" w:rsidR="003D5287" w:rsidRPr="003D5287" w:rsidRDefault="003D5287" w:rsidP="003D5287">
            <w:pPr>
              <w:spacing w:line="240" w:lineRule="auto"/>
              <w:rPr>
                <w:b/>
              </w:rPr>
            </w:pPr>
            <w:r w:rsidRPr="003D5287">
              <w:rPr>
                <w:b/>
              </w:rPr>
              <w:t>Betrokkene (4)</w:t>
            </w:r>
          </w:p>
        </w:tc>
      </w:tr>
      <w:tr w:rsidR="003D5287" w:rsidRPr="003D5287" w14:paraId="6677DAE8" w14:textId="77777777" w:rsidTr="397584DD">
        <w:trPr>
          <w:cantSplit/>
        </w:trPr>
        <w:tc>
          <w:tcPr>
            <w:tcW w:w="2581" w:type="dxa"/>
          </w:tcPr>
          <w:p w14:paraId="20760D23" w14:textId="77777777" w:rsidR="003D5287" w:rsidRPr="003D5287" w:rsidRDefault="003D5287" w:rsidP="003D5287">
            <w:pPr>
              <w:spacing w:line="240" w:lineRule="auto"/>
            </w:pPr>
            <w:r w:rsidRPr="003D5287">
              <w:t>Naam</w:t>
            </w:r>
          </w:p>
        </w:tc>
        <w:tc>
          <w:tcPr>
            <w:tcW w:w="1842" w:type="dxa"/>
            <w:shd w:val="clear" w:color="auto" w:fill="auto"/>
          </w:tcPr>
          <w:p w14:paraId="6BE2C94F" w14:textId="77777777" w:rsidR="003D5287" w:rsidRPr="003D5287" w:rsidRDefault="003D5287" w:rsidP="003D5287">
            <w:pPr>
              <w:spacing w:line="240" w:lineRule="auto"/>
            </w:pPr>
          </w:p>
        </w:tc>
        <w:tc>
          <w:tcPr>
            <w:tcW w:w="1701" w:type="dxa"/>
            <w:shd w:val="clear" w:color="auto" w:fill="auto"/>
          </w:tcPr>
          <w:p w14:paraId="7651D47B" w14:textId="77777777" w:rsidR="003D5287" w:rsidRPr="003D5287" w:rsidRDefault="003D5287" w:rsidP="003D5287">
            <w:pPr>
              <w:spacing w:line="240" w:lineRule="auto"/>
            </w:pPr>
          </w:p>
        </w:tc>
        <w:tc>
          <w:tcPr>
            <w:tcW w:w="1843" w:type="dxa"/>
            <w:shd w:val="clear" w:color="auto" w:fill="auto"/>
          </w:tcPr>
          <w:p w14:paraId="3C516B65" w14:textId="77777777" w:rsidR="003D5287" w:rsidRPr="003D5287" w:rsidRDefault="003D5287" w:rsidP="003D5287">
            <w:pPr>
              <w:spacing w:line="240" w:lineRule="auto"/>
            </w:pPr>
          </w:p>
        </w:tc>
        <w:tc>
          <w:tcPr>
            <w:tcW w:w="1843" w:type="dxa"/>
            <w:shd w:val="clear" w:color="auto" w:fill="auto"/>
          </w:tcPr>
          <w:p w14:paraId="1A91CD26" w14:textId="77777777" w:rsidR="003D5287" w:rsidRPr="003D5287" w:rsidRDefault="003D5287" w:rsidP="003D5287">
            <w:pPr>
              <w:spacing w:line="240" w:lineRule="auto"/>
            </w:pPr>
          </w:p>
        </w:tc>
      </w:tr>
      <w:tr w:rsidR="003D5287" w:rsidRPr="003D5287" w14:paraId="4AEA3611" w14:textId="77777777" w:rsidTr="397584DD">
        <w:trPr>
          <w:cantSplit/>
        </w:trPr>
        <w:tc>
          <w:tcPr>
            <w:tcW w:w="2581" w:type="dxa"/>
          </w:tcPr>
          <w:p w14:paraId="1F15E7A6" w14:textId="77777777" w:rsidR="003D5287" w:rsidRPr="003D5287" w:rsidRDefault="003D5287" w:rsidP="003D5287">
            <w:pPr>
              <w:spacing w:line="240" w:lineRule="auto"/>
            </w:pPr>
            <w:r w:rsidRPr="003D5287">
              <w:t>Adres</w:t>
            </w:r>
          </w:p>
        </w:tc>
        <w:tc>
          <w:tcPr>
            <w:tcW w:w="1842" w:type="dxa"/>
            <w:shd w:val="clear" w:color="auto" w:fill="auto"/>
          </w:tcPr>
          <w:p w14:paraId="26649E54" w14:textId="77777777" w:rsidR="003D5287" w:rsidRPr="003D5287" w:rsidRDefault="003D5287" w:rsidP="003D5287">
            <w:pPr>
              <w:spacing w:line="240" w:lineRule="auto"/>
            </w:pPr>
          </w:p>
        </w:tc>
        <w:tc>
          <w:tcPr>
            <w:tcW w:w="1701" w:type="dxa"/>
            <w:shd w:val="clear" w:color="auto" w:fill="auto"/>
          </w:tcPr>
          <w:p w14:paraId="7D1AB9E1" w14:textId="77777777" w:rsidR="003D5287" w:rsidRPr="003D5287" w:rsidRDefault="003D5287" w:rsidP="003D5287">
            <w:pPr>
              <w:spacing w:line="240" w:lineRule="auto"/>
            </w:pPr>
          </w:p>
        </w:tc>
        <w:tc>
          <w:tcPr>
            <w:tcW w:w="1843" w:type="dxa"/>
            <w:shd w:val="clear" w:color="auto" w:fill="auto"/>
          </w:tcPr>
          <w:p w14:paraId="0559E3E1" w14:textId="77777777" w:rsidR="003D5287" w:rsidRPr="003D5287" w:rsidRDefault="003D5287" w:rsidP="003D5287">
            <w:pPr>
              <w:spacing w:line="240" w:lineRule="auto"/>
            </w:pPr>
          </w:p>
        </w:tc>
        <w:tc>
          <w:tcPr>
            <w:tcW w:w="1843" w:type="dxa"/>
            <w:shd w:val="clear" w:color="auto" w:fill="auto"/>
          </w:tcPr>
          <w:p w14:paraId="6487DB05" w14:textId="77777777" w:rsidR="003D5287" w:rsidRPr="003D5287" w:rsidRDefault="003D5287" w:rsidP="003D5287">
            <w:pPr>
              <w:spacing w:line="240" w:lineRule="auto"/>
            </w:pPr>
          </w:p>
        </w:tc>
      </w:tr>
      <w:tr w:rsidR="002E09E2" w:rsidRPr="003D5287" w14:paraId="24DBD233" w14:textId="77777777" w:rsidTr="397584DD">
        <w:trPr>
          <w:cantSplit/>
        </w:trPr>
        <w:tc>
          <w:tcPr>
            <w:tcW w:w="2581" w:type="dxa"/>
          </w:tcPr>
          <w:p w14:paraId="0EE5BC71" w14:textId="5A3FA863" w:rsidR="002E09E2" w:rsidRPr="003D5287" w:rsidRDefault="002E09E2" w:rsidP="003D5287">
            <w:pPr>
              <w:spacing w:line="240" w:lineRule="auto"/>
            </w:pPr>
            <w:r>
              <w:t xml:space="preserve">Postcode </w:t>
            </w:r>
          </w:p>
        </w:tc>
        <w:tc>
          <w:tcPr>
            <w:tcW w:w="1842" w:type="dxa"/>
            <w:shd w:val="clear" w:color="auto" w:fill="auto"/>
          </w:tcPr>
          <w:p w14:paraId="1E7AE71C" w14:textId="77777777" w:rsidR="002E09E2" w:rsidRPr="003D5287" w:rsidRDefault="002E09E2" w:rsidP="003D5287">
            <w:pPr>
              <w:spacing w:line="240" w:lineRule="auto"/>
            </w:pPr>
          </w:p>
        </w:tc>
        <w:tc>
          <w:tcPr>
            <w:tcW w:w="1701" w:type="dxa"/>
            <w:shd w:val="clear" w:color="auto" w:fill="auto"/>
          </w:tcPr>
          <w:p w14:paraId="6C00EF84" w14:textId="77777777" w:rsidR="002E09E2" w:rsidRPr="003D5287" w:rsidRDefault="002E09E2" w:rsidP="003D5287">
            <w:pPr>
              <w:spacing w:line="240" w:lineRule="auto"/>
            </w:pPr>
          </w:p>
        </w:tc>
        <w:tc>
          <w:tcPr>
            <w:tcW w:w="1843" w:type="dxa"/>
            <w:shd w:val="clear" w:color="auto" w:fill="auto"/>
          </w:tcPr>
          <w:p w14:paraId="7AF18CB1" w14:textId="77777777" w:rsidR="002E09E2" w:rsidRPr="003D5287" w:rsidRDefault="002E09E2" w:rsidP="003D5287">
            <w:pPr>
              <w:spacing w:line="240" w:lineRule="auto"/>
            </w:pPr>
          </w:p>
        </w:tc>
        <w:tc>
          <w:tcPr>
            <w:tcW w:w="1843" w:type="dxa"/>
            <w:shd w:val="clear" w:color="auto" w:fill="auto"/>
          </w:tcPr>
          <w:p w14:paraId="1FAF5851" w14:textId="77777777" w:rsidR="002E09E2" w:rsidRPr="003D5287" w:rsidRDefault="002E09E2" w:rsidP="003D5287">
            <w:pPr>
              <w:spacing w:line="240" w:lineRule="auto"/>
            </w:pPr>
          </w:p>
        </w:tc>
      </w:tr>
      <w:tr w:rsidR="002E09E2" w:rsidRPr="003D5287" w14:paraId="262BF64A" w14:textId="77777777" w:rsidTr="397584DD">
        <w:trPr>
          <w:cantSplit/>
        </w:trPr>
        <w:tc>
          <w:tcPr>
            <w:tcW w:w="2581" w:type="dxa"/>
          </w:tcPr>
          <w:p w14:paraId="5D6C0F67" w14:textId="6B9F20E8" w:rsidR="002E09E2" w:rsidRDefault="002E09E2" w:rsidP="003D5287">
            <w:pPr>
              <w:spacing w:line="240" w:lineRule="auto"/>
            </w:pPr>
            <w:r>
              <w:t>Woonplaats</w:t>
            </w:r>
          </w:p>
        </w:tc>
        <w:tc>
          <w:tcPr>
            <w:tcW w:w="1842" w:type="dxa"/>
            <w:shd w:val="clear" w:color="auto" w:fill="auto"/>
          </w:tcPr>
          <w:p w14:paraId="1597DD87" w14:textId="77777777" w:rsidR="002E09E2" w:rsidRPr="003D5287" w:rsidRDefault="002E09E2" w:rsidP="003D5287">
            <w:pPr>
              <w:spacing w:line="240" w:lineRule="auto"/>
            </w:pPr>
          </w:p>
        </w:tc>
        <w:tc>
          <w:tcPr>
            <w:tcW w:w="1701" w:type="dxa"/>
            <w:shd w:val="clear" w:color="auto" w:fill="auto"/>
          </w:tcPr>
          <w:p w14:paraId="7E1A4839" w14:textId="77777777" w:rsidR="002E09E2" w:rsidRPr="003D5287" w:rsidRDefault="002E09E2" w:rsidP="003D5287">
            <w:pPr>
              <w:spacing w:line="240" w:lineRule="auto"/>
            </w:pPr>
          </w:p>
        </w:tc>
        <w:tc>
          <w:tcPr>
            <w:tcW w:w="1843" w:type="dxa"/>
            <w:shd w:val="clear" w:color="auto" w:fill="auto"/>
          </w:tcPr>
          <w:p w14:paraId="5151BE26" w14:textId="77777777" w:rsidR="002E09E2" w:rsidRPr="003D5287" w:rsidRDefault="002E09E2" w:rsidP="003D5287">
            <w:pPr>
              <w:spacing w:line="240" w:lineRule="auto"/>
            </w:pPr>
          </w:p>
        </w:tc>
        <w:tc>
          <w:tcPr>
            <w:tcW w:w="1843" w:type="dxa"/>
            <w:shd w:val="clear" w:color="auto" w:fill="auto"/>
          </w:tcPr>
          <w:p w14:paraId="47F892FE" w14:textId="77777777" w:rsidR="002E09E2" w:rsidRPr="003D5287" w:rsidRDefault="002E09E2" w:rsidP="003D5287">
            <w:pPr>
              <w:spacing w:line="240" w:lineRule="auto"/>
            </w:pPr>
          </w:p>
        </w:tc>
      </w:tr>
      <w:tr w:rsidR="003D5287" w:rsidRPr="003D5287" w14:paraId="4C899C0A" w14:textId="77777777" w:rsidTr="397584DD">
        <w:trPr>
          <w:cantSplit/>
        </w:trPr>
        <w:tc>
          <w:tcPr>
            <w:tcW w:w="2581" w:type="dxa"/>
          </w:tcPr>
          <w:p w14:paraId="16290F8E" w14:textId="77777777" w:rsidR="003D5287" w:rsidRPr="003D5287" w:rsidRDefault="003D5287" w:rsidP="003D5287">
            <w:pPr>
              <w:spacing w:line="240" w:lineRule="auto"/>
            </w:pPr>
            <w:r w:rsidRPr="003D5287">
              <w:t>Geboortedatum</w:t>
            </w:r>
          </w:p>
        </w:tc>
        <w:tc>
          <w:tcPr>
            <w:tcW w:w="1842" w:type="dxa"/>
            <w:shd w:val="clear" w:color="auto" w:fill="auto"/>
          </w:tcPr>
          <w:p w14:paraId="40468B36" w14:textId="77777777" w:rsidR="003D5287" w:rsidRPr="003D5287" w:rsidRDefault="003D5287" w:rsidP="003D5287">
            <w:pPr>
              <w:spacing w:line="240" w:lineRule="auto"/>
            </w:pPr>
          </w:p>
        </w:tc>
        <w:tc>
          <w:tcPr>
            <w:tcW w:w="1701" w:type="dxa"/>
            <w:shd w:val="clear" w:color="auto" w:fill="auto"/>
          </w:tcPr>
          <w:p w14:paraId="6D575B2D" w14:textId="77777777" w:rsidR="003D5287" w:rsidRPr="003D5287" w:rsidRDefault="003D5287" w:rsidP="003D5287">
            <w:pPr>
              <w:spacing w:line="240" w:lineRule="auto"/>
            </w:pPr>
          </w:p>
        </w:tc>
        <w:tc>
          <w:tcPr>
            <w:tcW w:w="1843" w:type="dxa"/>
            <w:shd w:val="clear" w:color="auto" w:fill="auto"/>
          </w:tcPr>
          <w:p w14:paraId="4B51AEE7" w14:textId="77777777" w:rsidR="003D5287" w:rsidRPr="003D5287" w:rsidRDefault="003D5287" w:rsidP="003D5287">
            <w:pPr>
              <w:spacing w:line="240" w:lineRule="auto"/>
            </w:pPr>
          </w:p>
        </w:tc>
        <w:tc>
          <w:tcPr>
            <w:tcW w:w="1843" w:type="dxa"/>
            <w:shd w:val="clear" w:color="auto" w:fill="auto"/>
          </w:tcPr>
          <w:p w14:paraId="17AFC0F1" w14:textId="77777777" w:rsidR="003D5287" w:rsidRPr="003D5287" w:rsidRDefault="003D5287" w:rsidP="003D5287">
            <w:pPr>
              <w:spacing w:line="240" w:lineRule="auto"/>
            </w:pPr>
          </w:p>
        </w:tc>
      </w:tr>
      <w:tr w:rsidR="003D5287" w:rsidRPr="003D5287" w14:paraId="04A538A3" w14:textId="77777777" w:rsidTr="397584DD">
        <w:trPr>
          <w:cantSplit/>
        </w:trPr>
        <w:tc>
          <w:tcPr>
            <w:tcW w:w="2581" w:type="dxa"/>
          </w:tcPr>
          <w:p w14:paraId="56341834" w14:textId="77777777" w:rsidR="003D5287" w:rsidRPr="003D5287" w:rsidRDefault="003D5287" w:rsidP="003D5287">
            <w:pPr>
              <w:spacing w:line="240" w:lineRule="auto"/>
            </w:pPr>
            <w:r w:rsidRPr="003D5287">
              <w:t>Telefoonnummer</w:t>
            </w:r>
          </w:p>
        </w:tc>
        <w:tc>
          <w:tcPr>
            <w:tcW w:w="1842" w:type="dxa"/>
            <w:shd w:val="clear" w:color="auto" w:fill="auto"/>
          </w:tcPr>
          <w:p w14:paraId="2791644D" w14:textId="77777777" w:rsidR="003D5287" w:rsidRPr="003D5287" w:rsidRDefault="003D5287" w:rsidP="003D5287">
            <w:pPr>
              <w:spacing w:line="240" w:lineRule="auto"/>
            </w:pPr>
          </w:p>
        </w:tc>
        <w:tc>
          <w:tcPr>
            <w:tcW w:w="1701" w:type="dxa"/>
            <w:shd w:val="clear" w:color="auto" w:fill="auto"/>
          </w:tcPr>
          <w:p w14:paraId="0FC1968C" w14:textId="77777777" w:rsidR="003D5287" w:rsidRPr="003D5287" w:rsidRDefault="003D5287" w:rsidP="003D5287">
            <w:pPr>
              <w:spacing w:line="240" w:lineRule="auto"/>
            </w:pPr>
          </w:p>
        </w:tc>
        <w:tc>
          <w:tcPr>
            <w:tcW w:w="1843" w:type="dxa"/>
            <w:shd w:val="clear" w:color="auto" w:fill="auto"/>
          </w:tcPr>
          <w:p w14:paraId="10B931A9" w14:textId="77777777" w:rsidR="003D5287" w:rsidRPr="003D5287" w:rsidRDefault="003D5287" w:rsidP="003D5287">
            <w:pPr>
              <w:spacing w:line="240" w:lineRule="auto"/>
            </w:pPr>
          </w:p>
        </w:tc>
        <w:tc>
          <w:tcPr>
            <w:tcW w:w="1843" w:type="dxa"/>
            <w:shd w:val="clear" w:color="auto" w:fill="auto"/>
          </w:tcPr>
          <w:p w14:paraId="2BB2C7BC" w14:textId="77777777" w:rsidR="003D5287" w:rsidRPr="003D5287" w:rsidRDefault="003D5287" w:rsidP="003D5287">
            <w:pPr>
              <w:spacing w:line="240" w:lineRule="auto"/>
            </w:pPr>
          </w:p>
        </w:tc>
      </w:tr>
      <w:tr w:rsidR="003D5287" w:rsidRPr="003D5287" w14:paraId="4591F23B" w14:textId="77777777" w:rsidTr="397584DD">
        <w:trPr>
          <w:cantSplit/>
        </w:trPr>
        <w:tc>
          <w:tcPr>
            <w:tcW w:w="2581" w:type="dxa"/>
          </w:tcPr>
          <w:p w14:paraId="517A87AD" w14:textId="77777777" w:rsidR="003D5287" w:rsidRPr="003D5287" w:rsidRDefault="003D5287" w:rsidP="003D5287">
            <w:pPr>
              <w:spacing w:line="240" w:lineRule="auto"/>
            </w:pPr>
            <w:r w:rsidRPr="003D5287">
              <w:t>E-mailadres</w:t>
            </w:r>
          </w:p>
        </w:tc>
        <w:tc>
          <w:tcPr>
            <w:tcW w:w="1842" w:type="dxa"/>
            <w:shd w:val="clear" w:color="auto" w:fill="auto"/>
          </w:tcPr>
          <w:p w14:paraId="64B3D61B" w14:textId="77777777" w:rsidR="003D5287" w:rsidRPr="003D5287" w:rsidRDefault="003D5287" w:rsidP="003D5287">
            <w:pPr>
              <w:spacing w:line="240" w:lineRule="auto"/>
            </w:pPr>
          </w:p>
        </w:tc>
        <w:tc>
          <w:tcPr>
            <w:tcW w:w="1701" w:type="dxa"/>
            <w:shd w:val="clear" w:color="auto" w:fill="auto"/>
          </w:tcPr>
          <w:p w14:paraId="6229B6FA" w14:textId="77777777" w:rsidR="003D5287" w:rsidRPr="003D5287" w:rsidRDefault="003D5287" w:rsidP="003D5287">
            <w:pPr>
              <w:spacing w:line="240" w:lineRule="auto"/>
            </w:pPr>
          </w:p>
        </w:tc>
        <w:tc>
          <w:tcPr>
            <w:tcW w:w="1843" w:type="dxa"/>
            <w:shd w:val="clear" w:color="auto" w:fill="auto"/>
          </w:tcPr>
          <w:p w14:paraId="755D879C" w14:textId="77777777" w:rsidR="003D5287" w:rsidRPr="003D5287" w:rsidRDefault="003D5287" w:rsidP="003D5287">
            <w:pPr>
              <w:spacing w:line="240" w:lineRule="auto"/>
            </w:pPr>
          </w:p>
        </w:tc>
        <w:tc>
          <w:tcPr>
            <w:tcW w:w="1843" w:type="dxa"/>
            <w:shd w:val="clear" w:color="auto" w:fill="auto"/>
          </w:tcPr>
          <w:p w14:paraId="20285001" w14:textId="77777777" w:rsidR="003D5287" w:rsidRPr="003D5287" w:rsidRDefault="003D5287" w:rsidP="003D5287">
            <w:pPr>
              <w:spacing w:line="240" w:lineRule="auto"/>
            </w:pPr>
          </w:p>
        </w:tc>
      </w:tr>
      <w:tr w:rsidR="003D5287" w:rsidRPr="003D5287" w14:paraId="2EDB7F6A" w14:textId="77777777" w:rsidTr="397584DD">
        <w:trPr>
          <w:cantSplit/>
        </w:trPr>
        <w:tc>
          <w:tcPr>
            <w:tcW w:w="2581" w:type="dxa"/>
          </w:tcPr>
          <w:p w14:paraId="0B06A04C" w14:textId="5474F22F" w:rsidR="003D5287" w:rsidRPr="003D5287" w:rsidRDefault="003D5287" w:rsidP="003D5287">
            <w:pPr>
              <w:spacing w:line="240" w:lineRule="auto"/>
            </w:pPr>
            <w:r>
              <w:t>Nationaliteit/</w:t>
            </w:r>
            <w:r>
              <w:br/>
              <w:t>verblijfs</w:t>
            </w:r>
            <w:r w:rsidR="4C550A4B">
              <w:t>s</w:t>
            </w:r>
            <w:r>
              <w:t>tatus</w:t>
            </w:r>
          </w:p>
        </w:tc>
        <w:tc>
          <w:tcPr>
            <w:tcW w:w="1842" w:type="dxa"/>
            <w:shd w:val="clear" w:color="auto" w:fill="auto"/>
          </w:tcPr>
          <w:p w14:paraId="18403570" w14:textId="77777777" w:rsidR="003D5287" w:rsidRPr="003D5287" w:rsidRDefault="003D5287" w:rsidP="003D5287">
            <w:pPr>
              <w:spacing w:line="240" w:lineRule="auto"/>
            </w:pPr>
          </w:p>
        </w:tc>
        <w:tc>
          <w:tcPr>
            <w:tcW w:w="1701" w:type="dxa"/>
            <w:shd w:val="clear" w:color="auto" w:fill="auto"/>
          </w:tcPr>
          <w:p w14:paraId="724EDB82" w14:textId="77777777" w:rsidR="003D5287" w:rsidRPr="003D5287" w:rsidRDefault="003D5287" w:rsidP="003D5287">
            <w:pPr>
              <w:spacing w:line="240" w:lineRule="auto"/>
            </w:pPr>
          </w:p>
        </w:tc>
        <w:tc>
          <w:tcPr>
            <w:tcW w:w="1843" w:type="dxa"/>
            <w:shd w:val="clear" w:color="auto" w:fill="auto"/>
          </w:tcPr>
          <w:p w14:paraId="5647F18D" w14:textId="77777777" w:rsidR="003D5287" w:rsidRPr="003D5287" w:rsidRDefault="003D5287" w:rsidP="003D5287">
            <w:pPr>
              <w:spacing w:line="240" w:lineRule="auto"/>
            </w:pPr>
          </w:p>
        </w:tc>
        <w:tc>
          <w:tcPr>
            <w:tcW w:w="1843" w:type="dxa"/>
            <w:shd w:val="clear" w:color="auto" w:fill="auto"/>
          </w:tcPr>
          <w:p w14:paraId="210A9AA5" w14:textId="77777777" w:rsidR="003D5287" w:rsidRPr="003D5287" w:rsidRDefault="003D5287" w:rsidP="003D5287">
            <w:pPr>
              <w:spacing w:line="240" w:lineRule="auto"/>
            </w:pPr>
          </w:p>
        </w:tc>
      </w:tr>
      <w:tr w:rsidR="003D5287" w:rsidRPr="003D5287" w14:paraId="1EF9CBA6" w14:textId="77777777" w:rsidTr="397584DD">
        <w:trPr>
          <w:cantSplit/>
        </w:trPr>
        <w:tc>
          <w:tcPr>
            <w:tcW w:w="2581" w:type="dxa"/>
          </w:tcPr>
          <w:p w14:paraId="35B3C652" w14:textId="77777777" w:rsidR="003D5287" w:rsidRPr="003D5287" w:rsidRDefault="003D5287" w:rsidP="003D5287">
            <w:pPr>
              <w:spacing w:line="240" w:lineRule="auto"/>
            </w:pPr>
            <w:r w:rsidRPr="003D5287">
              <w:t>Geslacht</w:t>
            </w:r>
          </w:p>
        </w:tc>
        <w:tc>
          <w:tcPr>
            <w:tcW w:w="1842" w:type="dxa"/>
            <w:shd w:val="clear" w:color="auto" w:fill="auto"/>
          </w:tcPr>
          <w:p w14:paraId="4CCC1633" w14:textId="77777777" w:rsidR="003D5287" w:rsidRPr="003D5287" w:rsidRDefault="003D5287" w:rsidP="003D5287">
            <w:pPr>
              <w:spacing w:line="240" w:lineRule="auto"/>
            </w:pPr>
          </w:p>
        </w:tc>
        <w:tc>
          <w:tcPr>
            <w:tcW w:w="1701" w:type="dxa"/>
            <w:shd w:val="clear" w:color="auto" w:fill="auto"/>
          </w:tcPr>
          <w:p w14:paraId="4C7C7745" w14:textId="77777777" w:rsidR="003D5287" w:rsidRPr="003D5287" w:rsidRDefault="003D5287" w:rsidP="003D5287">
            <w:pPr>
              <w:spacing w:line="240" w:lineRule="auto"/>
            </w:pPr>
          </w:p>
        </w:tc>
        <w:tc>
          <w:tcPr>
            <w:tcW w:w="1843" w:type="dxa"/>
            <w:shd w:val="clear" w:color="auto" w:fill="auto"/>
          </w:tcPr>
          <w:p w14:paraId="5DF87C9D" w14:textId="77777777" w:rsidR="003D5287" w:rsidRPr="003D5287" w:rsidRDefault="003D5287" w:rsidP="003D5287">
            <w:pPr>
              <w:spacing w:line="240" w:lineRule="auto"/>
            </w:pPr>
          </w:p>
        </w:tc>
        <w:tc>
          <w:tcPr>
            <w:tcW w:w="1843" w:type="dxa"/>
            <w:shd w:val="clear" w:color="auto" w:fill="auto"/>
          </w:tcPr>
          <w:p w14:paraId="20D1781E" w14:textId="77777777" w:rsidR="003D5287" w:rsidRPr="003D5287" w:rsidRDefault="003D5287" w:rsidP="003D5287">
            <w:pPr>
              <w:spacing w:line="240" w:lineRule="auto"/>
            </w:pPr>
          </w:p>
        </w:tc>
      </w:tr>
      <w:tr w:rsidR="003D5287" w:rsidRPr="003D5287" w14:paraId="7D7F2EA6" w14:textId="77777777" w:rsidTr="397584DD">
        <w:trPr>
          <w:cantSplit/>
        </w:trPr>
        <w:tc>
          <w:tcPr>
            <w:tcW w:w="2581" w:type="dxa"/>
          </w:tcPr>
          <w:p w14:paraId="70067458" w14:textId="77777777" w:rsidR="003D5287" w:rsidRPr="003D5287" w:rsidRDefault="003D5287" w:rsidP="003D5287">
            <w:pPr>
              <w:spacing w:line="240" w:lineRule="auto"/>
            </w:pPr>
            <w:r w:rsidRPr="003D5287">
              <w:t xml:space="preserve">Is er een tolk nodig? </w:t>
            </w:r>
          </w:p>
        </w:tc>
        <w:tc>
          <w:tcPr>
            <w:tcW w:w="1842" w:type="dxa"/>
            <w:shd w:val="clear" w:color="auto" w:fill="auto"/>
          </w:tcPr>
          <w:p w14:paraId="42AA5A64" w14:textId="77777777" w:rsidR="003D5287" w:rsidRPr="003D5287" w:rsidRDefault="003D5287" w:rsidP="003D5287">
            <w:pPr>
              <w:spacing w:line="240" w:lineRule="auto"/>
            </w:pPr>
            <w:r w:rsidRPr="003D5287">
              <w:t>ja / nee</w:t>
            </w:r>
          </w:p>
        </w:tc>
        <w:tc>
          <w:tcPr>
            <w:tcW w:w="1701" w:type="dxa"/>
            <w:shd w:val="clear" w:color="auto" w:fill="auto"/>
          </w:tcPr>
          <w:p w14:paraId="1C5A8313" w14:textId="77777777" w:rsidR="003D5287" w:rsidRPr="003D5287" w:rsidRDefault="003D5287" w:rsidP="003D5287">
            <w:pPr>
              <w:spacing w:line="240" w:lineRule="auto"/>
            </w:pPr>
            <w:r w:rsidRPr="003D5287">
              <w:t>ja / nee</w:t>
            </w:r>
          </w:p>
        </w:tc>
        <w:tc>
          <w:tcPr>
            <w:tcW w:w="1843" w:type="dxa"/>
            <w:shd w:val="clear" w:color="auto" w:fill="auto"/>
          </w:tcPr>
          <w:p w14:paraId="57633416" w14:textId="77777777" w:rsidR="003D5287" w:rsidRPr="003D5287" w:rsidRDefault="003D5287" w:rsidP="003D5287">
            <w:pPr>
              <w:spacing w:line="240" w:lineRule="auto"/>
            </w:pPr>
            <w:r w:rsidRPr="003D5287">
              <w:t>ja / nee</w:t>
            </w:r>
          </w:p>
        </w:tc>
        <w:tc>
          <w:tcPr>
            <w:tcW w:w="1843" w:type="dxa"/>
            <w:shd w:val="clear" w:color="auto" w:fill="auto"/>
          </w:tcPr>
          <w:p w14:paraId="13D21513" w14:textId="77777777" w:rsidR="003D5287" w:rsidRPr="003D5287" w:rsidRDefault="003D5287" w:rsidP="003D5287">
            <w:pPr>
              <w:spacing w:line="240" w:lineRule="auto"/>
            </w:pPr>
            <w:r w:rsidRPr="003D5287">
              <w:t>ja / nee</w:t>
            </w:r>
          </w:p>
        </w:tc>
      </w:tr>
      <w:tr w:rsidR="003D5287" w:rsidRPr="003D5287" w14:paraId="5483E0B6" w14:textId="77777777" w:rsidTr="397584DD">
        <w:trPr>
          <w:cantSplit/>
        </w:trPr>
        <w:tc>
          <w:tcPr>
            <w:tcW w:w="2581" w:type="dxa"/>
          </w:tcPr>
          <w:p w14:paraId="132D91B7" w14:textId="77777777" w:rsidR="003D5287" w:rsidRPr="003D5287" w:rsidRDefault="003D5287" w:rsidP="003D5287">
            <w:pPr>
              <w:spacing w:line="240" w:lineRule="auto"/>
            </w:pPr>
            <w:r w:rsidRPr="003D5287">
              <w:t>Zo ja, welke taal</w:t>
            </w:r>
          </w:p>
        </w:tc>
        <w:tc>
          <w:tcPr>
            <w:tcW w:w="1842" w:type="dxa"/>
            <w:shd w:val="clear" w:color="auto" w:fill="auto"/>
          </w:tcPr>
          <w:p w14:paraId="563BD340" w14:textId="77777777" w:rsidR="003D5287" w:rsidRPr="003D5287" w:rsidRDefault="003D5287" w:rsidP="003D5287">
            <w:pPr>
              <w:spacing w:line="240" w:lineRule="auto"/>
            </w:pPr>
          </w:p>
        </w:tc>
        <w:tc>
          <w:tcPr>
            <w:tcW w:w="1701" w:type="dxa"/>
            <w:shd w:val="clear" w:color="auto" w:fill="auto"/>
          </w:tcPr>
          <w:p w14:paraId="502419D0" w14:textId="77777777" w:rsidR="003D5287" w:rsidRPr="003D5287" w:rsidRDefault="003D5287" w:rsidP="003D5287">
            <w:pPr>
              <w:spacing w:line="240" w:lineRule="auto"/>
            </w:pPr>
          </w:p>
        </w:tc>
        <w:tc>
          <w:tcPr>
            <w:tcW w:w="1843" w:type="dxa"/>
            <w:shd w:val="clear" w:color="auto" w:fill="auto"/>
          </w:tcPr>
          <w:p w14:paraId="13FF190E" w14:textId="77777777" w:rsidR="003D5287" w:rsidRPr="003D5287" w:rsidRDefault="003D5287" w:rsidP="003D5287">
            <w:pPr>
              <w:spacing w:line="240" w:lineRule="auto"/>
            </w:pPr>
          </w:p>
        </w:tc>
        <w:tc>
          <w:tcPr>
            <w:tcW w:w="1843" w:type="dxa"/>
            <w:shd w:val="clear" w:color="auto" w:fill="auto"/>
          </w:tcPr>
          <w:p w14:paraId="3C70F56B" w14:textId="77777777" w:rsidR="003D5287" w:rsidRPr="003D5287" w:rsidRDefault="003D5287" w:rsidP="003D5287">
            <w:pPr>
              <w:spacing w:line="240" w:lineRule="auto"/>
            </w:pPr>
          </w:p>
        </w:tc>
      </w:tr>
      <w:tr w:rsidR="003D5287" w:rsidRPr="003D5287" w14:paraId="30081ED8" w14:textId="77777777" w:rsidTr="397584DD">
        <w:trPr>
          <w:cantSplit/>
        </w:trPr>
        <w:tc>
          <w:tcPr>
            <w:tcW w:w="2581" w:type="dxa"/>
          </w:tcPr>
          <w:p w14:paraId="625093F6" w14:textId="77777777" w:rsidR="003D5287" w:rsidRPr="003D5287" w:rsidRDefault="003D5287" w:rsidP="003D5287">
            <w:pPr>
              <w:spacing w:line="240" w:lineRule="auto"/>
            </w:pPr>
            <w:r w:rsidRPr="003D5287">
              <w:t>Wat is de rol c.q. relatie tussen betrokkenen</w:t>
            </w:r>
          </w:p>
        </w:tc>
        <w:tc>
          <w:tcPr>
            <w:tcW w:w="1842" w:type="dxa"/>
            <w:shd w:val="clear" w:color="auto" w:fill="auto"/>
          </w:tcPr>
          <w:p w14:paraId="48492925" w14:textId="77777777" w:rsidR="003D5287" w:rsidRPr="003D5287" w:rsidRDefault="003D5287" w:rsidP="003D5287">
            <w:pPr>
              <w:spacing w:line="240" w:lineRule="auto"/>
            </w:pPr>
          </w:p>
        </w:tc>
        <w:tc>
          <w:tcPr>
            <w:tcW w:w="1701" w:type="dxa"/>
            <w:shd w:val="clear" w:color="auto" w:fill="auto"/>
          </w:tcPr>
          <w:p w14:paraId="39BC560B" w14:textId="77777777" w:rsidR="003D5287" w:rsidRPr="003D5287" w:rsidRDefault="003D5287" w:rsidP="003D5287">
            <w:pPr>
              <w:spacing w:line="240" w:lineRule="auto"/>
            </w:pPr>
          </w:p>
        </w:tc>
        <w:tc>
          <w:tcPr>
            <w:tcW w:w="1843" w:type="dxa"/>
            <w:shd w:val="clear" w:color="auto" w:fill="auto"/>
          </w:tcPr>
          <w:p w14:paraId="093DC987" w14:textId="77777777" w:rsidR="003D5287" w:rsidRPr="003D5287" w:rsidRDefault="003D5287" w:rsidP="003D5287">
            <w:pPr>
              <w:spacing w:line="240" w:lineRule="auto"/>
            </w:pPr>
          </w:p>
        </w:tc>
        <w:tc>
          <w:tcPr>
            <w:tcW w:w="1843" w:type="dxa"/>
            <w:shd w:val="clear" w:color="auto" w:fill="auto"/>
          </w:tcPr>
          <w:p w14:paraId="2268F83E" w14:textId="77777777" w:rsidR="003D5287" w:rsidRPr="003D5287" w:rsidRDefault="003D5287" w:rsidP="003D5287">
            <w:pPr>
              <w:spacing w:line="240" w:lineRule="auto"/>
            </w:pPr>
          </w:p>
        </w:tc>
      </w:tr>
    </w:tbl>
    <w:p w14:paraId="42940069" w14:textId="77777777" w:rsidR="003D5287" w:rsidRPr="003D5287" w:rsidRDefault="003D5287" w:rsidP="003D5287">
      <w:pPr>
        <w:spacing w:line="240" w:lineRule="auto"/>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1841"/>
        <w:gridCol w:w="1701"/>
        <w:gridCol w:w="1843"/>
        <w:gridCol w:w="1843"/>
      </w:tblGrid>
      <w:tr w:rsidR="003D5287" w:rsidRPr="003D5287" w14:paraId="629DB055" w14:textId="77777777" w:rsidTr="29F97ED6">
        <w:trPr>
          <w:cantSplit/>
          <w:tblHeader/>
        </w:trPr>
        <w:tc>
          <w:tcPr>
            <w:tcW w:w="2582" w:type="dxa"/>
            <w:shd w:val="clear" w:color="auto" w:fill="BEE1E3"/>
          </w:tcPr>
          <w:p w14:paraId="42E0A1F9" w14:textId="77777777" w:rsidR="003D5287" w:rsidRPr="003D5287" w:rsidRDefault="003D5287" w:rsidP="003D5287">
            <w:pPr>
              <w:spacing w:line="240" w:lineRule="auto"/>
              <w:rPr>
                <w:b/>
              </w:rPr>
            </w:pPr>
          </w:p>
        </w:tc>
        <w:tc>
          <w:tcPr>
            <w:tcW w:w="1841" w:type="dxa"/>
            <w:shd w:val="clear" w:color="auto" w:fill="BEE1E3"/>
          </w:tcPr>
          <w:p w14:paraId="3EB2A187" w14:textId="77777777" w:rsidR="003D5287" w:rsidRPr="003D5287" w:rsidRDefault="003D5287" w:rsidP="003D5287">
            <w:pPr>
              <w:spacing w:line="240" w:lineRule="auto"/>
              <w:rPr>
                <w:b/>
              </w:rPr>
            </w:pPr>
            <w:r w:rsidRPr="003D5287">
              <w:rPr>
                <w:b/>
              </w:rPr>
              <w:t>Jeugdige (1)</w:t>
            </w:r>
          </w:p>
        </w:tc>
        <w:tc>
          <w:tcPr>
            <w:tcW w:w="1701" w:type="dxa"/>
            <w:shd w:val="clear" w:color="auto" w:fill="BEE1E3"/>
          </w:tcPr>
          <w:p w14:paraId="65EB8A3D" w14:textId="77777777" w:rsidR="003D5287" w:rsidRPr="003D5287" w:rsidRDefault="003D5287" w:rsidP="003D5287">
            <w:pPr>
              <w:spacing w:line="240" w:lineRule="auto"/>
              <w:rPr>
                <w:b/>
              </w:rPr>
            </w:pPr>
            <w:r w:rsidRPr="003D5287">
              <w:rPr>
                <w:b/>
              </w:rPr>
              <w:t>Jeugdige (2)</w:t>
            </w:r>
          </w:p>
        </w:tc>
        <w:tc>
          <w:tcPr>
            <w:tcW w:w="1843" w:type="dxa"/>
            <w:shd w:val="clear" w:color="auto" w:fill="BEE1E3"/>
          </w:tcPr>
          <w:p w14:paraId="182329F8" w14:textId="77777777" w:rsidR="003D5287" w:rsidRPr="003D5287" w:rsidRDefault="003D5287" w:rsidP="003D5287">
            <w:pPr>
              <w:spacing w:line="240" w:lineRule="auto"/>
              <w:rPr>
                <w:b/>
              </w:rPr>
            </w:pPr>
            <w:r w:rsidRPr="003D5287">
              <w:rPr>
                <w:b/>
              </w:rPr>
              <w:t>Jeugdige (3)</w:t>
            </w:r>
          </w:p>
        </w:tc>
        <w:tc>
          <w:tcPr>
            <w:tcW w:w="1843" w:type="dxa"/>
            <w:shd w:val="clear" w:color="auto" w:fill="BEE1E3"/>
          </w:tcPr>
          <w:p w14:paraId="180DC079" w14:textId="77777777" w:rsidR="003D5287" w:rsidRPr="003D5287" w:rsidRDefault="003D5287" w:rsidP="003D5287">
            <w:pPr>
              <w:spacing w:line="240" w:lineRule="auto"/>
              <w:rPr>
                <w:b/>
              </w:rPr>
            </w:pPr>
            <w:r w:rsidRPr="003D5287">
              <w:rPr>
                <w:b/>
              </w:rPr>
              <w:t>Jeugdige (4)</w:t>
            </w:r>
          </w:p>
        </w:tc>
      </w:tr>
      <w:tr w:rsidR="003D5287" w:rsidRPr="003D5287" w14:paraId="0765478A" w14:textId="77777777" w:rsidTr="29F97ED6">
        <w:trPr>
          <w:cantSplit/>
        </w:trPr>
        <w:tc>
          <w:tcPr>
            <w:tcW w:w="2582" w:type="dxa"/>
            <w:tcBorders>
              <w:top w:val="single" w:sz="4" w:space="0" w:color="auto"/>
              <w:left w:val="single" w:sz="4" w:space="0" w:color="auto"/>
              <w:bottom w:val="single" w:sz="4" w:space="0" w:color="auto"/>
              <w:right w:val="single" w:sz="4" w:space="0" w:color="auto"/>
            </w:tcBorders>
          </w:tcPr>
          <w:p w14:paraId="56828691" w14:textId="77777777" w:rsidR="003D5287" w:rsidRPr="003D5287" w:rsidRDefault="003D5287" w:rsidP="003D5287">
            <w:pPr>
              <w:spacing w:line="240" w:lineRule="auto"/>
            </w:pPr>
            <w:r w:rsidRPr="003D5287">
              <w:t>Naam</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87152C6" w14:textId="77777777" w:rsidR="003D5287" w:rsidRPr="003D5287" w:rsidRDefault="003D5287" w:rsidP="003D5287">
            <w:pPr>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81578F"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08FCCA"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AD6A42E" w14:textId="77777777" w:rsidR="003D5287" w:rsidRPr="003D5287" w:rsidRDefault="003D5287" w:rsidP="003D5287">
            <w:pPr>
              <w:spacing w:line="240" w:lineRule="auto"/>
            </w:pPr>
          </w:p>
        </w:tc>
      </w:tr>
      <w:tr w:rsidR="003D5287" w:rsidRPr="003D5287" w14:paraId="3867BB34" w14:textId="77777777" w:rsidTr="29F97ED6">
        <w:trPr>
          <w:cantSplit/>
        </w:trPr>
        <w:tc>
          <w:tcPr>
            <w:tcW w:w="2582" w:type="dxa"/>
            <w:tcBorders>
              <w:top w:val="single" w:sz="4" w:space="0" w:color="auto"/>
              <w:left w:val="single" w:sz="4" w:space="0" w:color="auto"/>
              <w:bottom w:val="single" w:sz="4" w:space="0" w:color="auto"/>
              <w:right w:val="single" w:sz="4" w:space="0" w:color="auto"/>
            </w:tcBorders>
          </w:tcPr>
          <w:p w14:paraId="53762FE8" w14:textId="4ED55E38" w:rsidR="003D5287" w:rsidRPr="003D5287" w:rsidRDefault="003D5287" w:rsidP="003D5287">
            <w:pPr>
              <w:spacing w:line="240" w:lineRule="auto"/>
            </w:pPr>
            <w:r w:rsidRPr="003D5287">
              <w:t>Adres</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7818A8A6" w14:textId="77777777" w:rsidR="003D5287" w:rsidRPr="003D5287" w:rsidRDefault="003D5287" w:rsidP="003D5287">
            <w:pPr>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0AF28C"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007C3A4"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E96229" w14:textId="77777777" w:rsidR="003D5287" w:rsidRPr="003D5287" w:rsidRDefault="003D5287" w:rsidP="003D5287">
            <w:pPr>
              <w:spacing w:line="240" w:lineRule="auto"/>
            </w:pPr>
          </w:p>
        </w:tc>
      </w:tr>
      <w:tr w:rsidR="0047763D" w:rsidRPr="003D5287" w14:paraId="7D9CFAD3" w14:textId="77777777" w:rsidTr="29F97ED6">
        <w:trPr>
          <w:cantSplit/>
        </w:trPr>
        <w:tc>
          <w:tcPr>
            <w:tcW w:w="2582" w:type="dxa"/>
            <w:tcBorders>
              <w:top w:val="single" w:sz="4" w:space="0" w:color="auto"/>
              <w:left w:val="single" w:sz="4" w:space="0" w:color="auto"/>
              <w:bottom w:val="single" w:sz="4" w:space="0" w:color="auto"/>
              <w:right w:val="single" w:sz="4" w:space="0" w:color="auto"/>
            </w:tcBorders>
          </w:tcPr>
          <w:p w14:paraId="2126BD37" w14:textId="1964EC30" w:rsidR="0047763D" w:rsidRPr="003D5287" w:rsidRDefault="0047763D" w:rsidP="003D5287">
            <w:pPr>
              <w:spacing w:line="240" w:lineRule="auto"/>
            </w:pPr>
            <w:r>
              <w:t>Postcode</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635B9D9" w14:textId="77777777" w:rsidR="0047763D" w:rsidRPr="003D5287" w:rsidRDefault="0047763D" w:rsidP="003D5287">
            <w:pPr>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27B5FD" w14:textId="77777777" w:rsidR="0047763D" w:rsidRPr="003D5287" w:rsidRDefault="0047763D"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7D83ED" w14:textId="77777777" w:rsidR="0047763D" w:rsidRPr="003D5287" w:rsidRDefault="0047763D"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3AECD8" w14:textId="77777777" w:rsidR="0047763D" w:rsidRPr="003D5287" w:rsidRDefault="0047763D" w:rsidP="003D5287">
            <w:pPr>
              <w:spacing w:line="240" w:lineRule="auto"/>
            </w:pPr>
          </w:p>
        </w:tc>
      </w:tr>
      <w:tr w:rsidR="002E09E2" w:rsidRPr="003D5287" w14:paraId="422E4F43" w14:textId="77777777" w:rsidTr="29F97ED6">
        <w:trPr>
          <w:cantSplit/>
        </w:trPr>
        <w:tc>
          <w:tcPr>
            <w:tcW w:w="2582" w:type="dxa"/>
            <w:tcBorders>
              <w:top w:val="single" w:sz="4" w:space="0" w:color="auto"/>
              <w:left w:val="single" w:sz="4" w:space="0" w:color="auto"/>
              <w:bottom w:val="single" w:sz="4" w:space="0" w:color="auto"/>
              <w:right w:val="single" w:sz="4" w:space="0" w:color="auto"/>
            </w:tcBorders>
          </w:tcPr>
          <w:p w14:paraId="33E10054" w14:textId="38A7EDBA" w:rsidR="002E09E2" w:rsidRDefault="002E09E2" w:rsidP="003D5287">
            <w:pPr>
              <w:spacing w:line="240" w:lineRule="auto"/>
            </w:pPr>
            <w:r>
              <w:t>Woonplaats</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9D6559B" w14:textId="77777777" w:rsidR="002E09E2" w:rsidRPr="003D5287" w:rsidRDefault="002E09E2" w:rsidP="003D5287">
            <w:pPr>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9EF2E7" w14:textId="77777777" w:rsidR="002E09E2" w:rsidRPr="003D5287" w:rsidRDefault="002E09E2"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D9485C" w14:textId="77777777" w:rsidR="002E09E2" w:rsidRPr="003D5287" w:rsidRDefault="002E09E2"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B9ACFD" w14:textId="77777777" w:rsidR="002E09E2" w:rsidRPr="003D5287" w:rsidRDefault="002E09E2" w:rsidP="003D5287">
            <w:pPr>
              <w:spacing w:line="240" w:lineRule="auto"/>
            </w:pPr>
          </w:p>
        </w:tc>
      </w:tr>
      <w:tr w:rsidR="003D5287" w:rsidRPr="003D5287" w14:paraId="7C039CB5" w14:textId="77777777" w:rsidTr="29F97ED6">
        <w:trPr>
          <w:cantSplit/>
        </w:trPr>
        <w:tc>
          <w:tcPr>
            <w:tcW w:w="2582" w:type="dxa"/>
            <w:tcBorders>
              <w:top w:val="single" w:sz="4" w:space="0" w:color="auto"/>
              <w:left w:val="single" w:sz="4" w:space="0" w:color="auto"/>
              <w:bottom w:val="single" w:sz="4" w:space="0" w:color="auto"/>
              <w:right w:val="single" w:sz="4" w:space="0" w:color="auto"/>
            </w:tcBorders>
          </w:tcPr>
          <w:p w14:paraId="7E857A8D" w14:textId="77777777" w:rsidR="003D5287" w:rsidRPr="003D5287" w:rsidRDefault="003D5287" w:rsidP="003D5287">
            <w:pPr>
              <w:spacing w:line="240" w:lineRule="auto"/>
            </w:pPr>
            <w:r w:rsidRPr="003D5287">
              <w:t>Geboortedatum</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BB6A0F" w14:textId="77777777" w:rsidR="003D5287" w:rsidRPr="003D5287" w:rsidRDefault="003D5287" w:rsidP="003D5287">
            <w:pPr>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E09E95"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D30B1DD"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244F51" w14:textId="77777777" w:rsidR="003D5287" w:rsidRPr="003D5287" w:rsidRDefault="003D5287" w:rsidP="003D5287">
            <w:pPr>
              <w:spacing w:line="240" w:lineRule="auto"/>
            </w:pPr>
          </w:p>
        </w:tc>
      </w:tr>
      <w:tr w:rsidR="003D5287" w:rsidRPr="003D5287" w14:paraId="15336DF2" w14:textId="77777777" w:rsidTr="29F97ED6">
        <w:trPr>
          <w:cantSplit/>
        </w:trPr>
        <w:tc>
          <w:tcPr>
            <w:tcW w:w="2582" w:type="dxa"/>
            <w:tcBorders>
              <w:top w:val="single" w:sz="4" w:space="0" w:color="auto"/>
              <w:left w:val="single" w:sz="4" w:space="0" w:color="auto"/>
              <w:bottom w:val="single" w:sz="4" w:space="0" w:color="auto"/>
              <w:right w:val="single" w:sz="4" w:space="0" w:color="auto"/>
            </w:tcBorders>
          </w:tcPr>
          <w:p w14:paraId="319FB421" w14:textId="77777777" w:rsidR="003D5287" w:rsidRPr="003D5287" w:rsidRDefault="003D5287" w:rsidP="003D5287">
            <w:pPr>
              <w:spacing w:line="240" w:lineRule="auto"/>
            </w:pPr>
            <w:r w:rsidRPr="003D5287">
              <w:t>Telefoonnummer</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6CE30E0" w14:textId="77777777" w:rsidR="003D5287" w:rsidRPr="003D5287" w:rsidRDefault="003D5287" w:rsidP="003D5287">
            <w:pPr>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35E7E1"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0D68CD"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7A2D95" w14:textId="77777777" w:rsidR="003D5287" w:rsidRPr="003D5287" w:rsidRDefault="003D5287" w:rsidP="003D5287">
            <w:pPr>
              <w:spacing w:line="240" w:lineRule="auto"/>
            </w:pPr>
          </w:p>
        </w:tc>
      </w:tr>
      <w:tr w:rsidR="003D5287" w:rsidRPr="003D5287" w14:paraId="48965314" w14:textId="77777777" w:rsidTr="29F97ED6">
        <w:trPr>
          <w:cantSplit/>
        </w:trPr>
        <w:tc>
          <w:tcPr>
            <w:tcW w:w="2582" w:type="dxa"/>
            <w:tcBorders>
              <w:top w:val="single" w:sz="4" w:space="0" w:color="auto"/>
              <w:left w:val="single" w:sz="4" w:space="0" w:color="auto"/>
              <w:bottom w:val="single" w:sz="4" w:space="0" w:color="auto"/>
              <w:right w:val="single" w:sz="4" w:space="0" w:color="auto"/>
            </w:tcBorders>
          </w:tcPr>
          <w:p w14:paraId="710D94F5" w14:textId="77777777" w:rsidR="003D5287" w:rsidRPr="003D5287" w:rsidRDefault="003D5287" w:rsidP="003D5287">
            <w:pPr>
              <w:spacing w:line="240" w:lineRule="auto"/>
            </w:pPr>
            <w:r w:rsidRPr="003D5287">
              <w:t>E-mailadres</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118761D" w14:textId="77777777" w:rsidR="003D5287" w:rsidRPr="003D5287" w:rsidRDefault="003D5287" w:rsidP="003D5287">
            <w:pPr>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77FACC"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DD29CC"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9927BE" w14:textId="77777777" w:rsidR="003D5287" w:rsidRPr="003D5287" w:rsidRDefault="003D5287" w:rsidP="003D5287">
            <w:pPr>
              <w:spacing w:line="240" w:lineRule="auto"/>
            </w:pPr>
          </w:p>
        </w:tc>
      </w:tr>
      <w:tr w:rsidR="003D5287" w:rsidRPr="003D5287" w14:paraId="743390E9" w14:textId="77777777" w:rsidTr="29F97ED6">
        <w:trPr>
          <w:cantSplit/>
        </w:trPr>
        <w:tc>
          <w:tcPr>
            <w:tcW w:w="2582" w:type="dxa"/>
            <w:tcBorders>
              <w:top w:val="single" w:sz="4" w:space="0" w:color="auto"/>
              <w:left w:val="single" w:sz="4" w:space="0" w:color="auto"/>
              <w:bottom w:val="single" w:sz="4" w:space="0" w:color="auto"/>
              <w:right w:val="single" w:sz="4" w:space="0" w:color="auto"/>
            </w:tcBorders>
          </w:tcPr>
          <w:p w14:paraId="49FE02CE" w14:textId="0EA92E49" w:rsidR="003D5287" w:rsidRPr="003D5287" w:rsidRDefault="003D5287" w:rsidP="003D5287">
            <w:pPr>
              <w:spacing w:line="240" w:lineRule="auto"/>
            </w:pPr>
            <w:r>
              <w:t>Nationaliteit/</w:t>
            </w:r>
            <w:r>
              <w:br/>
              <w:t>verblijf</w:t>
            </w:r>
            <w:r w:rsidR="311415EE">
              <w:t>s</w:t>
            </w:r>
            <w:r>
              <w:t>status</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0BE6FD4" w14:textId="77777777" w:rsidR="003D5287" w:rsidRPr="003D5287" w:rsidRDefault="003D5287" w:rsidP="003D5287">
            <w:pPr>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D4ED70"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7A597DC"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BFB946" w14:textId="77777777" w:rsidR="003D5287" w:rsidRPr="003D5287" w:rsidRDefault="003D5287" w:rsidP="003D5287">
            <w:pPr>
              <w:spacing w:line="240" w:lineRule="auto"/>
            </w:pPr>
          </w:p>
        </w:tc>
      </w:tr>
      <w:tr w:rsidR="003D5287" w:rsidRPr="003D5287" w14:paraId="14FFA4D7" w14:textId="77777777" w:rsidTr="29F97ED6">
        <w:trPr>
          <w:cantSplit/>
        </w:trPr>
        <w:tc>
          <w:tcPr>
            <w:tcW w:w="2582" w:type="dxa"/>
            <w:tcBorders>
              <w:top w:val="single" w:sz="4" w:space="0" w:color="auto"/>
              <w:left w:val="single" w:sz="4" w:space="0" w:color="auto"/>
              <w:bottom w:val="single" w:sz="4" w:space="0" w:color="auto"/>
              <w:right w:val="single" w:sz="4" w:space="0" w:color="auto"/>
            </w:tcBorders>
          </w:tcPr>
          <w:p w14:paraId="794B3CB8" w14:textId="77777777" w:rsidR="003D5287" w:rsidRPr="003D5287" w:rsidRDefault="003D5287" w:rsidP="003D5287">
            <w:pPr>
              <w:spacing w:line="240" w:lineRule="auto"/>
            </w:pPr>
            <w:r w:rsidRPr="003D5287">
              <w:t>Geslacht</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6654545" w14:textId="77777777" w:rsidR="003D5287" w:rsidRPr="003D5287" w:rsidRDefault="003D5287" w:rsidP="003D5287">
            <w:pPr>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1F4D99"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F09EC6"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081AFA" w14:textId="77777777" w:rsidR="003D5287" w:rsidRPr="003D5287" w:rsidRDefault="003D5287" w:rsidP="003D5287">
            <w:pPr>
              <w:spacing w:line="240" w:lineRule="auto"/>
            </w:pPr>
          </w:p>
        </w:tc>
      </w:tr>
      <w:tr w:rsidR="003D5287" w:rsidRPr="003D5287" w14:paraId="7A809D46" w14:textId="77777777" w:rsidTr="29F97ED6">
        <w:trPr>
          <w:cantSplit/>
        </w:trPr>
        <w:tc>
          <w:tcPr>
            <w:tcW w:w="2582" w:type="dxa"/>
            <w:tcBorders>
              <w:top w:val="single" w:sz="4" w:space="0" w:color="auto"/>
              <w:left w:val="single" w:sz="4" w:space="0" w:color="auto"/>
              <w:bottom w:val="single" w:sz="4" w:space="0" w:color="auto"/>
              <w:right w:val="single" w:sz="4" w:space="0" w:color="auto"/>
            </w:tcBorders>
          </w:tcPr>
          <w:p w14:paraId="2E63928A" w14:textId="77777777" w:rsidR="003D5287" w:rsidRPr="003D5287" w:rsidRDefault="003D5287" w:rsidP="003D5287">
            <w:pPr>
              <w:spacing w:line="240" w:lineRule="auto"/>
            </w:pPr>
            <w:r w:rsidRPr="003D5287">
              <w:t>Wie heeft het gezag?</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CF98815" w14:textId="77777777" w:rsidR="003D5287" w:rsidRPr="003D5287" w:rsidRDefault="003D5287" w:rsidP="003D5287">
            <w:pPr>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E66033"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0564CF" w14:textId="77777777" w:rsidR="003D5287" w:rsidRPr="003D5287" w:rsidRDefault="003D5287" w:rsidP="003D5287">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F942B3" w14:textId="77777777" w:rsidR="003D5287" w:rsidRPr="003D5287" w:rsidRDefault="003D5287" w:rsidP="003D5287">
            <w:pPr>
              <w:spacing w:line="240" w:lineRule="auto"/>
            </w:pPr>
          </w:p>
        </w:tc>
      </w:tr>
      <w:tr w:rsidR="29F97ED6" w14:paraId="191B032A" w14:textId="77777777" w:rsidTr="29F97ED6">
        <w:trPr>
          <w:cantSplit/>
        </w:trPr>
        <w:tc>
          <w:tcPr>
            <w:tcW w:w="2582" w:type="dxa"/>
            <w:tcBorders>
              <w:top w:val="single" w:sz="4" w:space="0" w:color="auto"/>
              <w:left w:val="single" w:sz="4" w:space="0" w:color="auto"/>
              <w:bottom w:val="single" w:sz="4" w:space="0" w:color="auto"/>
              <w:right w:val="single" w:sz="4" w:space="0" w:color="auto"/>
            </w:tcBorders>
          </w:tcPr>
          <w:p w14:paraId="001C941C" w14:textId="7F168BC6" w:rsidR="54080DC6" w:rsidRDefault="54080DC6" w:rsidP="29F97ED6">
            <w:pPr>
              <w:spacing w:line="240" w:lineRule="auto"/>
            </w:pPr>
            <w:r>
              <w:t>Is er sprake van een uithuisplaatsing?</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2D5A583" w14:textId="2365F08C" w:rsidR="29F97ED6" w:rsidRDefault="29F97ED6" w:rsidP="29F97ED6">
            <w:pPr>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13678D" w14:textId="4298C94F" w:rsidR="29F97ED6" w:rsidRDefault="29F97ED6" w:rsidP="29F97ED6">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CAD228" w14:textId="7AB49758" w:rsidR="29F97ED6" w:rsidRDefault="29F97ED6" w:rsidP="29F97ED6">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E3A609" w14:textId="7F19A402" w:rsidR="29F97ED6" w:rsidRDefault="29F97ED6" w:rsidP="29F97ED6">
            <w:pPr>
              <w:spacing w:line="240" w:lineRule="auto"/>
            </w:pPr>
          </w:p>
        </w:tc>
      </w:tr>
      <w:tr w:rsidR="29F97ED6" w14:paraId="3A84DD46" w14:textId="77777777" w:rsidTr="29F97ED6">
        <w:trPr>
          <w:cantSplit/>
        </w:trPr>
        <w:tc>
          <w:tcPr>
            <w:tcW w:w="2582" w:type="dxa"/>
            <w:tcBorders>
              <w:top w:val="single" w:sz="4" w:space="0" w:color="auto"/>
              <w:left w:val="single" w:sz="4" w:space="0" w:color="auto"/>
              <w:bottom w:val="single" w:sz="4" w:space="0" w:color="auto"/>
              <w:right w:val="single" w:sz="4" w:space="0" w:color="auto"/>
            </w:tcBorders>
          </w:tcPr>
          <w:p w14:paraId="5634A914" w14:textId="2989D9DF" w:rsidR="54080DC6" w:rsidRDefault="54080DC6" w:rsidP="29F97ED6">
            <w:pPr>
              <w:spacing w:line="240" w:lineRule="auto"/>
            </w:pPr>
            <w:r>
              <w:t>Is er sprake van een maatregel en zo ja, welke en tot wanneer?</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1F7DA2A" w14:textId="59D01989" w:rsidR="29F97ED6" w:rsidRDefault="29F97ED6" w:rsidP="29F97ED6">
            <w:pPr>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E1351D" w14:textId="641A0667" w:rsidR="29F97ED6" w:rsidRDefault="29F97ED6" w:rsidP="29F97ED6">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53C65D" w14:textId="49358F07" w:rsidR="29F97ED6" w:rsidRDefault="29F97ED6" w:rsidP="29F97ED6">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7D8DCA" w14:textId="3D542923" w:rsidR="29F97ED6" w:rsidRDefault="29F97ED6" w:rsidP="29F97ED6">
            <w:pPr>
              <w:spacing w:line="240" w:lineRule="auto"/>
            </w:pPr>
          </w:p>
        </w:tc>
      </w:tr>
      <w:tr w:rsidR="29F97ED6" w14:paraId="03520378" w14:textId="77777777" w:rsidTr="29F97ED6">
        <w:trPr>
          <w:cantSplit/>
        </w:trPr>
        <w:tc>
          <w:tcPr>
            <w:tcW w:w="2582" w:type="dxa"/>
            <w:tcBorders>
              <w:top w:val="single" w:sz="4" w:space="0" w:color="auto"/>
              <w:left w:val="single" w:sz="4" w:space="0" w:color="auto"/>
              <w:bottom w:val="single" w:sz="4" w:space="0" w:color="auto"/>
              <w:right w:val="single" w:sz="4" w:space="0" w:color="auto"/>
            </w:tcBorders>
          </w:tcPr>
          <w:p w14:paraId="5730CC6D" w14:textId="1A659CC7" w:rsidR="54080DC6" w:rsidRDefault="54080DC6" w:rsidP="29F97ED6">
            <w:pPr>
              <w:spacing w:line="240" w:lineRule="auto"/>
            </w:pPr>
            <w:r>
              <w:lastRenderedPageBreak/>
              <w:t>Is er sprake van voogdij of gezinsvoogdij?</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5ADFA76" w14:textId="684889BC" w:rsidR="29F97ED6" w:rsidRDefault="29F97ED6" w:rsidP="29F97ED6">
            <w:pPr>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841934" w14:textId="6AB59331" w:rsidR="29F97ED6" w:rsidRDefault="29F97ED6" w:rsidP="29F97ED6">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BB7461" w14:textId="6BDA5063" w:rsidR="29F97ED6" w:rsidRDefault="29F97ED6" w:rsidP="29F97ED6">
            <w:pPr>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DA7DCB6" w14:textId="596EB2D3" w:rsidR="29F97ED6" w:rsidRDefault="29F97ED6" w:rsidP="29F97ED6">
            <w:pPr>
              <w:spacing w:line="240" w:lineRule="auto"/>
            </w:pPr>
          </w:p>
        </w:tc>
      </w:tr>
    </w:tbl>
    <w:p w14:paraId="331E74E0" w14:textId="77777777" w:rsidR="003D5287" w:rsidRPr="003D5287" w:rsidRDefault="003D5287" w:rsidP="003D5287">
      <w:pPr>
        <w:spacing w:line="240" w:lineRule="auto"/>
        <w:rPr>
          <w:b/>
          <w:bCs/>
        </w:rPr>
      </w:pPr>
    </w:p>
    <w:p w14:paraId="1A10EB30" w14:textId="249F4F4B" w:rsidR="397584DD" w:rsidRDefault="397584DD" w:rsidP="397584DD">
      <w:pPr>
        <w:spacing w:line="240" w:lineRule="auto"/>
        <w:rPr>
          <w:b/>
          <w:bCs/>
          <w:u w:val="single"/>
        </w:rPr>
      </w:pPr>
    </w:p>
    <w:p w14:paraId="0169CDB1" w14:textId="5E2F2DB1" w:rsidR="397584DD" w:rsidRDefault="397584DD" w:rsidP="397584DD">
      <w:pPr>
        <w:spacing w:line="240" w:lineRule="auto"/>
        <w:rPr>
          <w:b/>
          <w:bCs/>
          <w:u w:val="single"/>
        </w:rPr>
      </w:pPr>
    </w:p>
    <w:p w14:paraId="32768553" w14:textId="2FA960EC" w:rsidR="003D5287" w:rsidRDefault="003D5287" w:rsidP="003D5287">
      <w:pPr>
        <w:spacing w:line="240" w:lineRule="auto"/>
        <w:rPr>
          <w:b/>
          <w:bCs/>
          <w:u w:val="single"/>
        </w:rPr>
      </w:pPr>
      <w:r w:rsidRPr="003D5287">
        <w:rPr>
          <w:b/>
          <w:bCs/>
          <w:u w:val="single"/>
        </w:rPr>
        <w:t>Deel 2: Inhoud van de melding</w:t>
      </w:r>
    </w:p>
    <w:p w14:paraId="0FF7FC74" w14:textId="379CA2E4" w:rsidR="00CB226C" w:rsidRDefault="00CB226C" w:rsidP="003D5287">
      <w:pPr>
        <w:spacing w:line="240" w:lineRule="auto"/>
        <w:rPr>
          <w:b/>
          <w:bCs/>
          <w:u w:val="single"/>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6761"/>
      </w:tblGrid>
      <w:tr w:rsidR="00D43831" w:rsidRPr="000A65E5" w14:paraId="564D5E74" w14:textId="77777777" w:rsidTr="397584DD">
        <w:trPr>
          <w:cantSplit/>
        </w:trPr>
        <w:tc>
          <w:tcPr>
            <w:tcW w:w="3049" w:type="dxa"/>
          </w:tcPr>
          <w:p w14:paraId="73D71024" w14:textId="77777777" w:rsidR="00D43831" w:rsidRPr="000A65E5" w:rsidRDefault="00D43831" w:rsidP="00DB4122">
            <w:pPr>
              <w:rPr>
                <w:rFonts w:asciiTheme="minorHAnsi" w:hAnsiTheme="minorHAnsi"/>
              </w:rPr>
            </w:pPr>
            <w:r>
              <w:rPr>
                <w:rFonts w:asciiTheme="minorHAnsi" w:hAnsiTheme="minorHAnsi"/>
              </w:rPr>
              <w:t xml:space="preserve">Zijn de stappen van de  Verbeterde Meldcode en het afwegingskader doorlopen? </w:t>
            </w:r>
          </w:p>
        </w:tc>
        <w:tc>
          <w:tcPr>
            <w:tcW w:w="6761" w:type="dxa"/>
          </w:tcPr>
          <w:p w14:paraId="1C933462" w14:textId="77777777" w:rsidR="00D43831" w:rsidRPr="000A65E5" w:rsidRDefault="00D43831" w:rsidP="00DB4122">
            <w:pPr>
              <w:rPr>
                <w:rFonts w:asciiTheme="minorHAnsi" w:hAnsiTheme="minorHAnsi"/>
              </w:rPr>
            </w:pPr>
          </w:p>
        </w:tc>
      </w:tr>
      <w:tr w:rsidR="00D43831" w:rsidRPr="000A65E5" w14:paraId="6FB4FE54" w14:textId="77777777" w:rsidTr="397584DD">
        <w:trPr>
          <w:cantSplit/>
        </w:trPr>
        <w:tc>
          <w:tcPr>
            <w:tcW w:w="3049" w:type="dxa"/>
          </w:tcPr>
          <w:p w14:paraId="712D7396" w14:textId="77777777" w:rsidR="00D43831" w:rsidRDefault="00D43831" w:rsidP="00DB4122">
            <w:pPr>
              <w:rPr>
                <w:rFonts w:asciiTheme="minorHAnsi" w:hAnsiTheme="minorHAnsi"/>
              </w:rPr>
            </w:pPr>
            <w:r>
              <w:rPr>
                <w:rFonts w:asciiTheme="minorHAnsi" w:hAnsiTheme="minorHAnsi"/>
              </w:rPr>
              <w:t xml:space="preserve">Bent u in staat passende hulp te bieden of te organiseren? </w:t>
            </w:r>
          </w:p>
        </w:tc>
        <w:tc>
          <w:tcPr>
            <w:tcW w:w="6761" w:type="dxa"/>
          </w:tcPr>
          <w:p w14:paraId="77B82D76" w14:textId="77777777" w:rsidR="00D43831" w:rsidRPr="000A65E5" w:rsidRDefault="00D43831" w:rsidP="00DB4122">
            <w:pPr>
              <w:rPr>
                <w:rFonts w:asciiTheme="minorHAnsi" w:hAnsiTheme="minorHAnsi"/>
              </w:rPr>
            </w:pPr>
          </w:p>
        </w:tc>
      </w:tr>
      <w:tr w:rsidR="00D43831" w:rsidRPr="000A65E5" w14:paraId="3363035B" w14:textId="77777777" w:rsidTr="397584DD">
        <w:trPr>
          <w:cantSplit/>
        </w:trPr>
        <w:tc>
          <w:tcPr>
            <w:tcW w:w="3049" w:type="dxa"/>
          </w:tcPr>
          <w:p w14:paraId="0D8DBD1A" w14:textId="77777777" w:rsidR="00D43831" w:rsidRDefault="00D43831" w:rsidP="00DB4122">
            <w:pPr>
              <w:rPr>
                <w:rFonts w:asciiTheme="minorHAnsi" w:hAnsiTheme="minorHAnsi"/>
              </w:rPr>
            </w:pPr>
            <w:r>
              <w:rPr>
                <w:rFonts w:asciiTheme="minorHAnsi" w:hAnsiTheme="minorHAnsi"/>
              </w:rPr>
              <w:t xml:space="preserve">Werken de directbetrokkenen mee aan de geboden of georganiseerde hulp? Zo ja, leidt deze hulp tot stabiele veiligheid? </w:t>
            </w:r>
          </w:p>
        </w:tc>
        <w:tc>
          <w:tcPr>
            <w:tcW w:w="6761" w:type="dxa"/>
          </w:tcPr>
          <w:p w14:paraId="119C472B" w14:textId="77777777" w:rsidR="00D43831" w:rsidRPr="000A65E5" w:rsidRDefault="00D43831" w:rsidP="00DB4122">
            <w:pPr>
              <w:rPr>
                <w:rFonts w:asciiTheme="minorHAnsi" w:hAnsiTheme="minorHAnsi"/>
              </w:rPr>
            </w:pPr>
          </w:p>
        </w:tc>
      </w:tr>
      <w:tr w:rsidR="00D43831" w:rsidRPr="000A65E5" w14:paraId="02E6F85A" w14:textId="77777777" w:rsidTr="397584DD">
        <w:trPr>
          <w:cantSplit/>
        </w:trPr>
        <w:tc>
          <w:tcPr>
            <w:tcW w:w="3049" w:type="dxa"/>
          </w:tcPr>
          <w:p w14:paraId="78847F84" w14:textId="77777777" w:rsidR="00D43831" w:rsidRPr="008B7849" w:rsidRDefault="00D43831" w:rsidP="00DB4122">
            <w:pPr>
              <w:rPr>
                <w:rFonts w:asciiTheme="minorHAnsi" w:hAnsiTheme="minorHAnsi"/>
                <w:u w:val="single"/>
              </w:rPr>
            </w:pPr>
            <w:r w:rsidRPr="008B7849">
              <w:rPr>
                <w:rFonts w:asciiTheme="minorHAnsi" w:hAnsiTheme="minorHAnsi"/>
                <w:u w:val="single"/>
              </w:rPr>
              <w:t>Wanneer heeft u de melding besproken en wat is de reactie van directbetrokkenen (volwassenen en kinderen) op deze melding?</w:t>
            </w:r>
          </w:p>
        </w:tc>
        <w:tc>
          <w:tcPr>
            <w:tcW w:w="6761" w:type="dxa"/>
          </w:tcPr>
          <w:p w14:paraId="0E1CD368" w14:textId="77777777" w:rsidR="00D43831" w:rsidRPr="000A65E5" w:rsidRDefault="00D43831" w:rsidP="00DB4122">
            <w:pPr>
              <w:rPr>
                <w:rFonts w:asciiTheme="minorHAnsi" w:hAnsiTheme="minorHAnsi"/>
              </w:rPr>
            </w:pPr>
          </w:p>
        </w:tc>
      </w:tr>
      <w:tr w:rsidR="00D43831" w14:paraId="52FB69CA" w14:textId="77777777" w:rsidTr="397584DD">
        <w:trPr>
          <w:cantSplit/>
        </w:trPr>
        <w:tc>
          <w:tcPr>
            <w:tcW w:w="3049" w:type="dxa"/>
          </w:tcPr>
          <w:p w14:paraId="71D257AE" w14:textId="77777777" w:rsidR="00D43831" w:rsidRDefault="00D43831" w:rsidP="00DB4122">
            <w:pPr>
              <w:rPr>
                <w:rFonts w:asciiTheme="minorHAnsi" w:hAnsiTheme="minorHAnsi"/>
              </w:rPr>
            </w:pPr>
            <w:r w:rsidRPr="06E36A5E">
              <w:rPr>
                <w:rFonts w:asciiTheme="minorHAnsi" w:hAnsiTheme="minorHAnsi"/>
              </w:rPr>
              <w:t>Wat verwacht u van Veilig Thuis?</w:t>
            </w:r>
          </w:p>
        </w:tc>
        <w:tc>
          <w:tcPr>
            <w:tcW w:w="6761" w:type="dxa"/>
          </w:tcPr>
          <w:p w14:paraId="2D7A96E4" w14:textId="77777777" w:rsidR="00D43831" w:rsidRDefault="00D43831" w:rsidP="00DB4122">
            <w:pPr>
              <w:rPr>
                <w:rFonts w:asciiTheme="minorHAnsi" w:hAnsiTheme="minorHAnsi"/>
              </w:rPr>
            </w:pPr>
          </w:p>
        </w:tc>
      </w:tr>
    </w:tbl>
    <w:p w14:paraId="121656BB" w14:textId="77777777" w:rsidR="00D43831" w:rsidRDefault="00D43831" w:rsidP="00D43831"/>
    <w:p w14:paraId="0F21D9E0" w14:textId="77777777" w:rsidR="00CB226C" w:rsidRPr="003D5287" w:rsidRDefault="00CB226C" w:rsidP="003D5287">
      <w:pPr>
        <w:spacing w:line="240" w:lineRule="auto"/>
        <w:rPr>
          <w:b/>
          <w:bCs/>
          <w:u w:val="single"/>
        </w:rPr>
      </w:pPr>
    </w:p>
    <w:p w14:paraId="07E593BA" w14:textId="77777777" w:rsidR="003D5287" w:rsidRPr="003D5287" w:rsidRDefault="003D5287" w:rsidP="003D5287">
      <w:pPr>
        <w:spacing w:line="240" w:lineRule="auto"/>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6761"/>
      </w:tblGrid>
      <w:tr w:rsidR="003D5287" w:rsidRPr="003D5287" w14:paraId="5D5CA4E8" w14:textId="77777777" w:rsidTr="397584DD">
        <w:trPr>
          <w:tblHeader/>
        </w:trPr>
        <w:tc>
          <w:tcPr>
            <w:tcW w:w="9810" w:type="dxa"/>
            <w:gridSpan w:val="2"/>
            <w:shd w:val="clear" w:color="auto" w:fill="BEE1E3"/>
          </w:tcPr>
          <w:p w14:paraId="0D61007E" w14:textId="77777777" w:rsidR="003D5287" w:rsidRPr="003D5287" w:rsidRDefault="003D5287" w:rsidP="003D5287">
            <w:pPr>
              <w:spacing w:line="240" w:lineRule="auto"/>
              <w:rPr>
                <w:b/>
                <w:bCs/>
              </w:rPr>
            </w:pPr>
            <w:r w:rsidRPr="003D5287">
              <w:rPr>
                <w:b/>
                <w:bCs/>
              </w:rPr>
              <w:t>Gegevens geweld en/of mishandeling:</w:t>
            </w:r>
          </w:p>
        </w:tc>
      </w:tr>
      <w:tr w:rsidR="003D5287" w:rsidRPr="003D5287" w14:paraId="32A3A03B" w14:textId="77777777" w:rsidTr="397584DD">
        <w:trPr>
          <w:trHeight w:val="2775"/>
        </w:trPr>
        <w:tc>
          <w:tcPr>
            <w:tcW w:w="3049" w:type="dxa"/>
          </w:tcPr>
          <w:p w14:paraId="4F42AFF4" w14:textId="58C7E65C" w:rsidR="003D5287" w:rsidRPr="003D5287" w:rsidRDefault="003D5287" w:rsidP="003D5287">
            <w:pPr>
              <w:spacing w:line="240" w:lineRule="auto"/>
            </w:pPr>
            <w:r>
              <w:t>Aanleiding om contact op te nemen met Veilig Thuis / situatiebeschrijving</w:t>
            </w:r>
          </w:p>
          <w:p w14:paraId="7DF8DC2B" w14:textId="5252FBFF" w:rsidR="003D5287" w:rsidRPr="003D5287" w:rsidRDefault="003D5287" w:rsidP="7456A221">
            <w:pPr>
              <w:spacing w:line="240" w:lineRule="auto"/>
            </w:pPr>
          </w:p>
          <w:p w14:paraId="6AB75FA8" w14:textId="3CBC5B18" w:rsidR="003D5287" w:rsidRPr="003D5287" w:rsidRDefault="003D5287" w:rsidP="7456A221">
            <w:pPr>
              <w:spacing w:line="240" w:lineRule="auto"/>
            </w:pPr>
          </w:p>
          <w:p w14:paraId="462F4EE5" w14:textId="58BD205A" w:rsidR="003D5287" w:rsidRPr="003D5287" w:rsidRDefault="003D5287" w:rsidP="7456A221">
            <w:pPr>
              <w:spacing w:line="240" w:lineRule="auto"/>
            </w:pPr>
          </w:p>
        </w:tc>
        <w:tc>
          <w:tcPr>
            <w:tcW w:w="6761" w:type="dxa"/>
          </w:tcPr>
          <w:p w14:paraId="1FF26F46" w14:textId="77777777" w:rsidR="003D5287" w:rsidRPr="003D5287" w:rsidRDefault="003D5287" w:rsidP="003D5287">
            <w:pPr>
              <w:spacing w:line="240" w:lineRule="auto"/>
            </w:pPr>
          </w:p>
        </w:tc>
      </w:tr>
      <w:tr w:rsidR="397584DD" w14:paraId="444F9E92" w14:textId="77777777" w:rsidTr="397584DD">
        <w:trPr>
          <w:trHeight w:val="675"/>
        </w:trPr>
        <w:tc>
          <w:tcPr>
            <w:tcW w:w="3049" w:type="dxa"/>
          </w:tcPr>
          <w:p w14:paraId="53670C56" w14:textId="271A5321" w:rsidR="2CE1FEF0" w:rsidRDefault="2CE1FEF0" w:rsidP="397584DD">
            <w:pPr>
              <w:spacing w:line="240" w:lineRule="auto"/>
            </w:pPr>
            <w:r>
              <w:t>Zijn er kind(eren) aanwezig geweest bij het incident?</w:t>
            </w:r>
          </w:p>
          <w:p w14:paraId="310CF6C0" w14:textId="3EF5FF8A" w:rsidR="397584DD" w:rsidRDefault="397584DD" w:rsidP="397584DD">
            <w:pPr>
              <w:spacing w:line="240" w:lineRule="auto"/>
            </w:pPr>
          </w:p>
        </w:tc>
        <w:tc>
          <w:tcPr>
            <w:tcW w:w="6761" w:type="dxa"/>
          </w:tcPr>
          <w:p w14:paraId="4152FBD9" w14:textId="77777777" w:rsidR="2CE1FEF0" w:rsidRDefault="2CE1FEF0" w:rsidP="397584DD">
            <w:pPr>
              <w:spacing w:line="240" w:lineRule="auto"/>
            </w:pPr>
            <w:r w:rsidRPr="397584DD">
              <w:rPr>
                <w:rFonts w:ascii="MS Gothic" w:eastAsia="MS Gothic" w:hAnsi="MS Gothic"/>
                <w:sz w:val="20"/>
                <w:szCs w:val="20"/>
                <w:lang w:val="en-US"/>
              </w:rPr>
              <w:t>☐</w:t>
            </w:r>
            <w:r w:rsidRPr="397584DD">
              <w:rPr>
                <w:rFonts w:ascii="Arial" w:hAnsi="Arial"/>
                <w:sz w:val="20"/>
                <w:szCs w:val="20"/>
              </w:rPr>
              <w:t xml:space="preserve">ja </w:t>
            </w:r>
            <w:r>
              <w:br/>
            </w:r>
            <w:r w:rsidRPr="397584DD">
              <w:rPr>
                <w:rFonts w:ascii="MS Gothic" w:eastAsia="MS Gothic" w:hAnsi="MS Gothic"/>
                <w:sz w:val="20"/>
                <w:szCs w:val="20"/>
                <w:lang w:val="en-US"/>
              </w:rPr>
              <w:t>☐</w:t>
            </w:r>
            <w:r w:rsidRPr="397584DD">
              <w:rPr>
                <w:rFonts w:ascii="Arial" w:hAnsi="Arial"/>
                <w:sz w:val="20"/>
                <w:szCs w:val="20"/>
              </w:rPr>
              <w:t>nee</w:t>
            </w:r>
          </w:p>
          <w:p w14:paraId="2AA06386" w14:textId="577FE77F" w:rsidR="397584DD" w:rsidRDefault="397584DD" w:rsidP="397584DD">
            <w:pPr>
              <w:spacing w:line="240" w:lineRule="auto"/>
            </w:pPr>
          </w:p>
        </w:tc>
      </w:tr>
      <w:tr w:rsidR="397584DD" w14:paraId="6092D6E4" w14:textId="77777777" w:rsidTr="397584DD">
        <w:trPr>
          <w:trHeight w:val="300"/>
        </w:trPr>
        <w:tc>
          <w:tcPr>
            <w:tcW w:w="3049" w:type="dxa"/>
          </w:tcPr>
          <w:p w14:paraId="648D7DBD" w14:textId="77777777" w:rsidR="2CE1FEF0" w:rsidRDefault="2CE1FEF0" w:rsidP="397584DD">
            <w:pPr>
              <w:spacing w:line="240" w:lineRule="auto"/>
            </w:pPr>
            <w:r>
              <w:t>Waar zijn/wie zorgt voor kind(eren)?</w:t>
            </w:r>
          </w:p>
          <w:p w14:paraId="49CEC1BD" w14:textId="1D6DFFCE" w:rsidR="397584DD" w:rsidRDefault="397584DD" w:rsidP="397584DD">
            <w:pPr>
              <w:spacing w:line="240" w:lineRule="auto"/>
            </w:pPr>
          </w:p>
        </w:tc>
        <w:tc>
          <w:tcPr>
            <w:tcW w:w="6761" w:type="dxa"/>
          </w:tcPr>
          <w:p w14:paraId="5F5D1111" w14:textId="1A199F57" w:rsidR="397584DD" w:rsidRDefault="397584DD" w:rsidP="397584DD">
            <w:pPr>
              <w:spacing w:line="240" w:lineRule="auto"/>
            </w:pPr>
          </w:p>
        </w:tc>
      </w:tr>
      <w:tr w:rsidR="003D5287" w:rsidRPr="003D5287" w14:paraId="2AFFC8E9" w14:textId="77777777" w:rsidTr="397584DD">
        <w:tc>
          <w:tcPr>
            <w:tcW w:w="3049" w:type="dxa"/>
          </w:tcPr>
          <w:p w14:paraId="4A46BC11" w14:textId="77777777" w:rsidR="003D5287" w:rsidRPr="003D5287" w:rsidRDefault="003D5287" w:rsidP="003D5287">
            <w:pPr>
              <w:spacing w:line="240" w:lineRule="auto"/>
            </w:pPr>
            <w:r w:rsidRPr="003D5287">
              <w:rPr>
                <w:rFonts w:cs="Arial"/>
                <w:bCs/>
                <w:shd w:val="clear" w:color="auto" w:fill="FFFFFF"/>
              </w:rPr>
              <w:t>(Vermoedelijke) Aard van het huiselijk geweld / kindermishandeling</w:t>
            </w:r>
          </w:p>
        </w:tc>
        <w:tc>
          <w:tcPr>
            <w:tcW w:w="6761" w:type="dxa"/>
          </w:tcPr>
          <w:p w14:paraId="16A9C0B4" w14:textId="77777777" w:rsidR="003D5287" w:rsidRPr="003D5287" w:rsidRDefault="003D5287" w:rsidP="003D5287">
            <w:pPr>
              <w:spacing w:line="240" w:lineRule="auto"/>
              <w:rPr>
                <w:rFonts w:eastAsia="MS Gothic" w:cs="Segoe UI Symbol"/>
                <w:sz w:val="20"/>
                <w:szCs w:val="20"/>
              </w:rPr>
            </w:pPr>
            <w:r w:rsidRPr="003D5287">
              <w:rPr>
                <w:rFonts w:ascii="Segoe UI Symbol" w:eastAsia="MS Gothic" w:hAnsi="Segoe UI Symbol" w:cs="Segoe UI Symbol"/>
                <w:sz w:val="20"/>
                <w:szCs w:val="20"/>
              </w:rPr>
              <w:t>☐</w:t>
            </w:r>
            <w:r w:rsidRPr="003D5287">
              <w:rPr>
                <w:rFonts w:eastAsia="MS Gothic" w:cs="Segoe UI Symbol"/>
                <w:sz w:val="20"/>
                <w:szCs w:val="20"/>
              </w:rPr>
              <w:t xml:space="preserve"> Kindermishandeling</w:t>
            </w:r>
          </w:p>
          <w:p w14:paraId="09527BC8" w14:textId="77777777" w:rsidR="003D5287" w:rsidRPr="003D5287" w:rsidRDefault="003D5287" w:rsidP="003D5287">
            <w:pPr>
              <w:spacing w:line="240" w:lineRule="auto"/>
              <w:rPr>
                <w:rFonts w:eastAsia="MS Gothic" w:cs="Segoe UI Symbol"/>
                <w:sz w:val="20"/>
                <w:szCs w:val="20"/>
              </w:rPr>
            </w:pPr>
            <w:r w:rsidRPr="003D5287">
              <w:rPr>
                <w:rFonts w:ascii="Segoe UI Symbol" w:eastAsia="MS Gothic" w:hAnsi="Segoe UI Symbol" w:cs="Segoe UI Symbol"/>
                <w:sz w:val="20"/>
                <w:szCs w:val="20"/>
              </w:rPr>
              <w:t>☐</w:t>
            </w:r>
            <w:r w:rsidRPr="003D5287">
              <w:rPr>
                <w:rFonts w:eastAsia="MS Gothic" w:cs="Segoe UI Symbol"/>
                <w:sz w:val="20"/>
                <w:szCs w:val="20"/>
              </w:rPr>
              <w:t xml:space="preserve"> Geweld tegen ouders (onder de 65 jaar) door hun Kinderen (tot 23 jaar)</w:t>
            </w:r>
          </w:p>
          <w:p w14:paraId="3C635896" w14:textId="77777777" w:rsidR="003D5287" w:rsidRPr="003D5287" w:rsidRDefault="003D5287" w:rsidP="003D5287">
            <w:pPr>
              <w:spacing w:line="240" w:lineRule="auto"/>
              <w:rPr>
                <w:rFonts w:eastAsia="MS Gothic" w:cs="Segoe UI Symbol"/>
                <w:sz w:val="20"/>
                <w:szCs w:val="20"/>
              </w:rPr>
            </w:pPr>
            <w:r w:rsidRPr="003D5287">
              <w:rPr>
                <w:rFonts w:ascii="Segoe UI Symbol" w:eastAsia="MS Gothic" w:hAnsi="Segoe UI Symbol" w:cs="Segoe UI Symbol"/>
                <w:sz w:val="20"/>
                <w:szCs w:val="20"/>
              </w:rPr>
              <w:t>☐</w:t>
            </w:r>
            <w:r w:rsidRPr="003D5287">
              <w:rPr>
                <w:rFonts w:eastAsia="MS Gothic" w:cs="Segoe UI Symbol"/>
                <w:sz w:val="20"/>
                <w:szCs w:val="20"/>
              </w:rPr>
              <w:t xml:space="preserve"> (Ex-) Partnergeweld</w:t>
            </w:r>
          </w:p>
          <w:p w14:paraId="4A4A3D6C" w14:textId="77777777" w:rsidR="003D5287" w:rsidRPr="003D5287" w:rsidRDefault="003D5287" w:rsidP="003D5287">
            <w:pPr>
              <w:spacing w:line="240" w:lineRule="auto"/>
              <w:rPr>
                <w:rFonts w:eastAsia="MS Gothic" w:cs="Segoe UI Symbol"/>
                <w:sz w:val="20"/>
                <w:szCs w:val="20"/>
              </w:rPr>
            </w:pPr>
            <w:r w:rsidRPr="003D5287">
              <w:rPr>
                <w:rFonts w:ascii="Segoe UI Symbol" w:eastAsia="MS Gothic" w:hAnsi="Segoe UI Symbol" w:cs="Segoe UI Symbol"/>
                <w:sz w:val="20"/>
                <w:szCs w:val="20"/>
              </w:rPr>
              <w:t>☐</w:t>
            </w:r>
            <w:r w:rsidRPr="003D5287">
              <w:rPr>
                <w:rFonts w:eastAsia="MS Gothic" w:cs="Segoe UI Symbol"/>
                <w:sz w:val="20"/>
                <w:szCs w:val="20"/>
              </w:rPr>
              <w:t xml:space="preserve"> Ouderenmishandeling (ouder dan 65 jaar)</w:t>
            </w:r>
          </w:p>
          <w:p w14:paraId="1D23244A" w14:textId="77777777" w:rsidR="003D5287" w:rsidRPr="003D5287" w:rsidRDefault="003D5287" w:rsidP="003D5287">
            <w:pPr>
              <w:spacing w:line="240" w:lineRule="auto"/>
              <w:rPr>
                <w:rFonts w:eastAsia="MS Gothic" w:cs="Segoe UI Symbol"/>
                <w:sz w:val="20"/>
                <w:szCs w:val="20"/>
              </w:rPr>
            </w:pPr>
            <w:r w:rsidRPr="003D5287">
              <w:rPr>
                <w:rFonts w:ascii="Segoe UI Symbol" w:eastAsia="MS Gothic" w:hAnsi="Segoe UI Symbol" w:cs="Segoe UI Symbol"/>
                <w:sz w:val="20"/>
                <w:szCs w:val="20"/>
              </w:rPr>
              <w:lastRenderedPageBreak/>
              <w:t>☐</w:t>
            </w:r>
            <w:r w:rsidRPr="003D5287">
              <w:rPr>
                <w:rFonts w:eastAsia="MS Gothic" w:cs="Segoe UI Symbol"/>
                <w:sz w:val="20"/>
                <w:szCs w:val="20"/>
              </w:rPr>
              <w:t xml:space="preserve"> Huiselijk Geweld overig</w:t>
            </w:r>
          </w:p>
          <w:p w14:paraId="6833EC5E" w14:textId="77777777" w:rsidR="003D5287" w:rsidRPr="003D5287" w:rsidRDefault="003D5287" w:rsidP="003D5287">
            <w:pPr>
              <w:spacing w:line="240" w:lineRule="auto"/>
            </w:pPr>
            <w:r w:rsidRPr="003D5287">
              <w:rPr>
                <w:rFonts w:ascii="Segoe UI Symbol" w:eastAsia="MS Gothic" w:hAnsi="Segoe UI Symbol" w:cs="Segoe UI Symbol"/>
                <w:sz w:val="20"/>
                <w:szCs w:val="20"/>
              </w:rPr>
              <w:t>☐</w:t>
            </w:r>
            <w:r w:rsidRPr="003D5287">
              <w:rPr>
                <w:rFonts w:eastAsia="MS Gothic" w:cs="Segoe UI Symbol"/>
                <w:sz w:val="20"/>
                <w:szCs w:val="20"/>
              </w:rPr>
              <w:t xml:space="preserve"> Andere problematiek dan huiselijk geweld of kindermishandeling</w:t>
            </w:r>
          </w:p>
        </w:tc>
      </w:tr>
      <w:tr w:rsidR="003D5287" w:rsidRPr="003D5287" w14:paraId="1A6BE0F0" w14:textId="77777777" w:rsidTr="397584DD">
        <w:tc>
          <w:tcPr>
            <w:tcW w:w="3049" w:type="dxa"/>
          </w:tcPr>
          <w:p w14:paraId="31CB68AA" w14:textId="77777777" w:rsidR="003D5287" w:rsidRPr="003D5287" w:rsidRDefault="003D5287" w:rsidP="003D5287">
            <w:pPr>
              <w:spacing w:line="240" w:lineRule="auto"/>
              <w:rPr>
                <w:sz w:val="20"/>
                <w:szCs w:val="20"/>
              </w:rPr>
            </w:pPr>
            <w:r w:rsidRPr="003D5287">
              <w:rPr>
                <w:rFonts w:cs="Arial"/>
                <w:bCs/>
                <w:sz w:val="20"/>
                <w:szCs w:val="20"/>
                <w:shd w:val="clear" w:color="auto" w:fill="FFFFFF"/>
              </w:rPr>
              <w:t>(Vermoedelijke) duur van het geweld volgens contactlegger</w:t>
            </w:r>
          </w:p>
        </w:tc>
        <w:tc>
          <w:tcPr>
            <w:tcW w:w="6761" w:type="dxa"/>
          </w:tcPr>
          <w:p w14:paraId="637B0950" w14:textId="77777777" w:rsidR="003D5287" w:rsidRPr="003D5287" w:rsidRDefault="003D5287" w:rsidP="003D5287">
            <w:pPr>
              <w:spacing w:line="240" w:lineRule="auto"/>
              <w:rPr>
                <w:rFonts w:eastAsia="MS Gothic" w:cs="Segoe UI Symbol"/>
                <w:sz w:val="20"/>
                <w:szCs w:val="20"/>
              </w:rPr>
            </w:pPr>
            <w:r w:rsidRPr="003D5287">
              <w:rPr>
                <w:rFonts w:ascii="Segoe UI Symbol" w:eastAsia="MS Gothic" w:hAnsi="Segoe UI Symbol" w:cs="Segoe UI Symbol"/>
                <w:sz w:val="20"/>
                <w:szCs w:val="20"/>
              </w:rPr>
              <w:t>☐</w:t>
            </w:r>
            <w:r w:rsidRPr="003D5287">
              <w:rPr>
                <w:rFonts w:eastAsia="MS Gothic" w:cs="Segoe UI Symbol"/>
                <w:sz w:val="20"/>
                <w:szCs w:val="20"/>
              </w:rPr>
              <w:t xml:space="preserve"> Niet langer dan 1 week</w:t>
            </w:r>
          </w:p>
          <w:p w14:paraId="02212DD0" w14:textId="77777777" w:rsidR="003D5287" w:rsidRPr="003D5287" w:rsidRDefault="003D5287" w:rsidP="003D5287">
            <w:pPr>
              <w:spacing w:line="240" w:lineRule="auto"/>
              <w:rPr>
                <w:rFonts w:eastAsia="MS Gothic" w:cs="Segoe UI Symbol"/>
                <w:sz w:val="20"/>
                <w:szCs w:val="20"/>
              </w:rPr>
            </w:pPr>
            <w:r w:rsidRPr="003D5287">
              <w:rPr>
                <w:rFonts w:ascii="Segoe UI Symbol" w:eastAsia="MS Gothic" w:hAnsi="Segoe UI Symbol" w:cs="Segoe UI Symbol"/>
                <w:sz w:val="20"/>
                <w:szCs w:val="20"/>
              </w:rPr>
              <w:t>☐</w:t>
            </w:r>
            <w:r w:rsidRPr="003D5287">
              <w:rPr>
                <w:rFonts w:eastAsia="MS Gothic" w:cs="Segoe UI Symbol"/>
                <w:sz w:val="20"/>
                <w:szCs w:val="20"/>
              </w:rPr>
              <w:t xml:space="preserve"> Niet langer dan 1 maand maar langer dan 1 week</w:t>
            </w:r>
          </w:p>
          <w:p w14:paraId="4DE73FAE" w14:textId="77777777" w:rsidR="003D5287" w:rsidRPr="003D5287" w:rsidRDefault="003D5287" w:rsidP="003D5287">
            <w:pPr>
              <w:spacing w:line="240" w:lineRule="auto"/>
              <w:rPr>
                <w:rFonts w:eastAsia="MS Gothic" w:cs="Segoe UI Symbol"/>
                <w:sz w:val="20"/>
                <w:szCs w:val="20"/>
              </w:rPr>
            </w:pPr>
            <w:r w:rsidRPr="003D5287">
              <w:rPr>
                <w:rFonts w:ascii="Segoe UI Symbol" w:eastAsia="MS Gothic" w:hAnsi="Segoe UI Symbol" w:cs="Segoe UI Symbol"/>
                <w:sz w:val="20"/>
                <w:szCs w:val="20"/>
              </w:rPr>
              <w:t>☐</w:t>
            </w:r>
            <w:r w:rsidRPr="003D5287">
              <w:rPr>
                <w:rFonts w:eastAsia="MS Gothic" w:cs="Segoe UI Symbol"/>
                <w:sz w:val="20"/>
                <w:szCs w:val="20"/>
              </w:rPr>
              <w:t xml:space="preserve"> Niet langer dan half jaar maar langer dan 1 maand</w:t>
            </w:r>
          </w:p>
          <w:p w14:paraId="3B82DC1E" w14:textId="77777777" w:rsidR="003D5287" w:rsidRPr="003D5287" w:rsidRDefault="003D5287" w:rsidP="003D5287">
            <w:pPr>
              <w:spacing w:line="240" w:lineRule="auto"/>
              <w:rPr>
                <w:rFonts w:eastAsia="MS Gothic" w:cs="Segoe UI Symbol"/>
                <w:sz w:val="20"/>
                <w:szCs w:val="20"/>
              </w:rPr>
            </w:pPr>
            <w:r w:rsidRPr="003D5287">
              <w:rPr>
                <w:rFonts w:ascii="Segoe UI Symbol" w:eastAsia="MS Gothic" w:hAnsi="Segoe UI Symbol" w:cs="Segoe UI Symbol"/>
                <w:sz w:val="20"/>
                <w:szCs w:val="20"/>
              </w:rPr>
              <w:t>☐</w:t>
            </w:r>
            <w:r w:rsidRPr="003D5287">
              <w:rPr>
                <w:rFonts w:eastAsia="MS Gothic" w:cs="Segoe UI Symbol"/>
                <w:sz w:val="20"/>
                <w:szCs w:val="20"/>
              </w:rPr>
              <w:t xml:space="preserve"> Niet langer dan 1 jaar, maar langer dan een half jaar</w:t>
            </w:r>
          </w:p>
          <w:p w14:paraId="26433694" w14:textId="77777777" w:rsidR="003D5287" w:rsidRPr="003D5287" w:rsidRDefault="003D5287" w:rsidP="003D5287">
            <w:pPr>
              <w:spacing w:line="240" w:lineRule="auto"/>
              <w:rPr>
                <w:rFonts w:eastAsia="MS Gothic" w:cs="Segoe UI Symbol"/>
                <w:sz w:val="20"/>
                <w:szCs w:val="20"/>
              </w:rPr>
            </w:pPr>
            <w:r w:rsidRPr="003D5287">
              <w:rPr>
                <w:rFonts w:ascii="Segoe UI Symbol" w:eastAsia="MS Gothic" w:hAnsi="Segoe UI Symbol" w:cs="Segoe UI Symbol"/>
                <w:sz w:val="20"/>
                <w:szCs w:val="20"/>
              </w:rPr>
              <w:t>☐</w:t>
            </w:r>
            <w:r w:rsidRPr="003D5287">
              <w:rPr>
                <w:rFonts w:eastAsia="MS Gothic" w:cs="Segoe UI Symbol"/>
                <w:sz w:val="20"/>
                <w:szCs w:val="20"/>
              </w:rPr>
              <w:t xml:space="preserve"> Niet langer dan 5 jaar, maar langer dan 1 jaar</w:t>
            </w:r>
          </w:p>
          <w:p w14:paraId="7B9190C5" w14:textId="77777777" w:rsidR="003D5287" w:rsidRPr="003D5287" w:rsidRDefault="003D5287" w:rsidP="003D5287">
            <w:pPr>
              <w:spacing w:line="240" w:lineRule="auto"/>
              <w:rPr>
                <w:sz w:val="20"/>
                <w:szCs w:val="20"/>
              </w:rPr>
            </w:pPr>
            <w:r w:rsidRPr="003D5287">
              <w:rPr>
                <w:rFonts w:ascii="Segoe UI Symbol" w:eastAsia="MS Gothic" w:hAnsi="Segoe UI Symbol" w:cs="Segoe UI Symbol"/>
                <w:sz w:val="20"/>
                <w:szCs w:val="20"/>
              </w:rPr>
              <w:t>☐</w:t>
            </w:r>
            <w:r w:rsidRPr="003D5287">
              <w:rPr>
                <w:rFonts w:eastAsia="MS Gothic" w:cs="Segoe UI Symbol"/>
                <w:sz w:val="20"/>
                <w:szCs w:val="20"/>
              </w:rPr>
              <w:t xml:space="preserve"> Langer dan 5 jaar</w:t>
            </w:r>
          </w:p>
        </w:tc>
      </w:tr>
      <w:tr w:rsidR="003D5287" w:rsidRPr="003D5287" w14:paraId="7213FEA8" w14:textId="77777777" w:rsidTr="397584DD">
        <w:tc>
          <w:tcPr>
            <w:tcW w:w="3049" w:type="dxa"/>
          </w:tcPr>
          <w:p w14:paraId="37A104F8" w14:textId="77777777" w:rsidR="003D5287" w:rsidRPr="003D5287" w:rsidRDefault="003D5287" w:rsidP="003D5287">
            <w:pPr>
              <w:spacing w:line="240" w:lineRule="auto"/>
            </w:pPr>
            <w:r w:rsidRPr="003D5287">
              <w:t>Veiligheidsschaal 0-10 (10 = veilig)</w:t>
            </w:r>
          </w:p>
        </w:tc>
        <w:tc>
          <w:tcPr>
            <w:tcW w:w="6761" w:type="dxa"/>
          </w:tcPr>
          <w:p w14:paraId="37487742" w14:textId="77777777" w:rsidR="003D5287" w:rsidRPr="003D5287" w:rsidRDefault="003D5287" w:rsidP="003D5287">
            <w:pPr>
              <w:spacing w:line="240" w:lineRule="auto"/>
            </w:pPr>
          </w:p>
        </w:tc>
      </w:tr>
      <w:tr w:rsidR="003D5287" w:rsidRPr="003D5287" w14:paraId="0C77CF80" w14:textId="77777777" w:rsidTr="397584DD">
        <w:trPr>
          <w:trHeight w:val="855"/>
        </w:trPr>
        <w:tc>
          <w:tcPr>
            <w:tcW w:w="3049" w:type="dxa"/>
          </w:tcPr>
          <w:p w14:paraId="041D7184" w14:textId="77777777" w:rsidR="003D5287" w:rsidRPr="003D5287" w:rsidRDefault="003D5287" w:rsidP="003D5287">
            <w:pPr>
              <w:spacing w:line="240" w:lineRule="auto"/>
            </w:pPr>
            <w:r w:rsidRPr="003D5287">
              <w:t>Risicofactoren</w:t>
            </w:r>
          </w:p>
        </w:tc>
        <w:tc>
          <w:tcPr>
            <w:tcW w:w="6761" w:type="dxa"/>
          </w:tcPr>
          <w:p w14:paraId="78987971" w14:textId="77777777" w:rsidR="003D5287" w:rsidRPr="003D5287" w:rsidRDefault="003D5287" w:rsidP="003D5287">
            <w:pPr>
              <w:spacing w:line="240" w:lineRule="auto"/>
            </w:pPr>
          </w:p>
        </w:tc>
      </w:tr>
      <w:tr w:rsidR="003D5287" w:rsidRPr="003D5287" w14:paraId="376484A3" w14:textId="77777777" w:rsidTr="397584DD">
        <w:tc>
          <w:tcPr>
            <w:tcW w:w="3049" w:type="dxa"/>
          </w:tcPr>
          <w:p w14:paraId="6B602742" w14:textId="77777777" w:rsidR="003D5287" w:rsidRPr="003D5287" w:rsidRDefault="003D5287" w:rsidP="003D5287">
            <w:pPr>
              <w:spacing w:line="240" w:lineRule="auto"/>
            </w:pPr>
            <w:r w:rsidRPr="003D5287">
              <w:t>Hulpverlening betrokken (geweest)?</w:t>
            </w:r>
          </w:p>
        </w:tc>
        <w:tc>
          <w:tcPr>
            <w:tcW w:w="6761" w:type="dxa"/>
          </w:tcPr>
          <w:p w14:paraId="62CEECEF" w14:textId="77777777" w:rsidR="003D5287" w:rsidRPr="003D5287" w:rsidRDefault="003D5287" w:rsidP="003D5287">
            <w:pPr>
              <w:spacing w:line="240" w:lineRule="auto"/>
            </w:pPr>
            <w:r w:rsidRPr="003D5287">
              <w:rPr>
                <w:rFonts w:ascii="Segoe UI Symbol" w:eastAsia="MS Gothic" w:hAnsi="Segoe UI Symbol" w:cs="Segoe UI Symbol"/>
                <w:lang w:val="en-US"/>
              </w:rPr>
              <w:t xml:space="preserve">☐ </w:t>
            </w:r>
            <w:r w:rsidRPr="003D5287">
              <w:t>ja</w:t>
            </w:r>
            <w:r w:rsidRPr="003D5287">
              <w:br/>
            </w:r>
            <w:r w:rsidRPr="003D5287">
              <w:rPr>
                <w:rFonts w:ascii="Segoe UI Symbol" w:eastAsia="MS Gothic" w:hAnsi="Segoe UI Symbol" w:cs="Segoe UI Symbol"/>
                <w:lang w:val="en-US"/>
              </w:rPr>
              <w:t xml:space="preserve">☐ </w:t>
            </w:r>
            <w:r w:rsidRPr="003D5287">
              <w:t>nee</w:t>
            </w:r>
          </w:p>
        </w:tc>
      </w:tr>
      <w:tr w:rsidR="003D5287" w:rsidRPr="003D5287" w14:paraId="18B35E08" w14:textId="77777777" w:rsidTr="397584DD">
        <w:tc>
          <w:tcPr>
            <w:tcW w:w="3049" w:type="dxa"/>
          </w:tcPr>
          <w:p w14:paraId="264125B4" w14:textId="77777777" w:rsidR="003D5287" w:rsidRPr="003D5287" w:rsidRDefault="003D5287" w:rsidP="003D5287">
            <w:pPr>
              <w:spacing w:line="240" w:lineRule="auto"/>
            </w:pPr>
            <w:r w:rsidRPr="003D5287">
              <w:t>Zo ja, inhoud, contactpersonen/gegevens?</w:t>
            </w:r>
          </w:p>
        </w:tc>
        <w:tc>
          <w:tcPr>
            <w:tcW w:w="6761" w:type="dxa"/>
          </w:tcPr>
          <w:p w14:paraId="2C501E9E" w14:textId="77777777" w:rsidR="003D5287" w:rsidRPr="003D5287" w:rsidRDefault="003D5287" w:rsidP="003D5287">
            <w:pPr>
              <w:spacing w:line="240" w:lineRule="auto"/>
              <w:rPr>
                <w:rFonts w:eastAsia="MS Gothic"/>
                <w:lang w:val="en-US"/>
              </w:rPr>
            </w:pPr>
          </w:p>
        </w:tc>
      </w:tr>
      <w:tr w:rsidR="003D5287" w:rsidRPr="003D5287" w14:paraId="46C96CA1" w14:textId="77777777" w:rsidTr="397584DD">
        <w:tc>
          <w:tcPr>
            <w:tcW w:w="3049" w:type="dxa"/>
          </w:tcPr>
          <w:p w14:paraId="342B0916" w14:textId="77777777" w:rsidR="003D5287" w:rsidRPr="003D5287" w:rsidRDefault="003D5287" w:rsidP="003D5287">
            <w:pPr>
              <w:spacing w:line="240" w:lineRule="auto"/>
            </w:pPr>
            <w:r w:rsidRPr="003D5287">
              <w:t>Contacten politie?</w:t>
            </w:r>
          </w:p>
        </w:tc>
        <w:tc>
          <w:tcPr>
            <w:tcW w:w="6761" w:type="dxa"/>
          </w:tcPr>
          <w:p w14:paraId="720862F6" w14:textId="77777777" w:rsidR="003D5287" w:rsidRPr="003D5287" w:rsidRDefault="003D5287" w:rsidP="003D5287">
            <w:pPr>
              <w:spacing w:line="240" w:lineRule="auto"/>
              <w:rPr>
                <w:rFonts w:eastAsia="MS Gothic"/>
                <w:lang w:val="en-US"/>
              </w:rPr>
            </w:pPr>
            <w:r w:rsidRPr="003D5287">
              <w:rPr>
                <w:rFonts w:ascii="Segoe UI Symbol" w:eastAsia="MS Gothic" w:hAnsi="Segoe UI Symbol" w:cs="Segoe UI Symbol"/>
                <w:lang w:val="en-US"/>
              </w:rPr>
              <w:t>☐</w:t>
            </w:r>
            <w:r w:rsidRPr="003D5287">
              <w:t>ja</w:t>
            </w:r>
            <w:r w:rsidRPr="003D5287">
              <w:br/>
            </w:r>
            <w:r w:rsidRPr="003D5287">
              <w:rPr>
                <w:rFonts w:ascii="Segoe UI Symbol" w:eastAsia="MS Gothic" w:hAnsi="Segoe UI Symbol" w:cs="Segoe UI Symbol"/>
                <w:lang w:val="en-US"/>
              </w:rPr>
              <w:t>☐</w:t>
            </w:r>
            <w:r w:rsidRPr="003D5287">
              <w:t>nee</w:t>
            </w:r>
          </w:p>
        </w:tc>
      </w:tr>
      <w:tr w:rsidR="003D5287" w:rsidRPr="003D5287" w14:paraId="0F9D4DBE" w14:textId="77777777" w:rsidTr="397584DD">
        <w:tc>
          <w:tcPr>
            <w:tcW w:w="3049" w:type="dxa"/>
          </w:tcPr>
          <w:p w14:paraId="385940AB" w14:textId="77777777" w:rsidR="003D5287" w:rsidRPr="003D5287" w:rsidRDefault="003D5287" w:rsidP="003D5287">
            <w:pPr>
              <w:spacing w:line="240" w:lineRule="auto"/>
            </w:pPr>
            <w:r w:rsidRPr="003D5287">
              <w:t>Zo ja, inhoud, contactpersonen/gegevens?</w:t>
            </w:r>
          </w:p>
        </w:tc>
        <w:tc>
          <w:tcPr>
            <w:tcW w:w="6761" w:type="dxa"/>
          </w:tcPr>
          <w:p w14:paraId="5312B457" w14:textId="77777777" w:rsidR="003D5287" w:rsidRPr="003D5287" w:rsidRDefault="003D5287" w:rsidP="003D5287">
            <w:pPr>
              <w:spacing w:line="240" w:lineRule="auto"/>
              <w:rPr>
                <w:rFonts w:eastAsia="MS Gothic"/>
                <w:lang w:val="en-US"/>
              </w:rPr>
            </w:pPr>
          </w:p>
        </w:tc>
      </w:tr>
      <w:tr w:rsidR="003D5287" w:rsidRPr="003D5287" w14:paraId="541101DC" w14:textId="77777777" w:rsidTr="397584DD">
        <w:tc>
          <w:tcPr>
            <w:tcW w:w="3049" w:type="dxa"/>
          </w:tcPr>
          <w:p w14:paraId="20BC273A" w14:textId="77777777" w:rsidR="003D5287" w:rsidRPr="003D5287" w:rsidRDefault="003D5287" w:rsidP="003D5287">
            <w:pPr>
              <w:spacing w:line="240" w:lineRule="auto"/>
            </w:pPr>
            <w:r w:rsidRPr="003D5287">
              <w:t>Welke risico’s bij eventuele interventies?</w:t>
            </w:r>
          </w:p>
        </w:tc>
        <w:tc>
          <w:tcPr>
            <w:tcW w:w="6761" w:type="dxa"/>
          </w:tcPr>
          <w:p w14:paraId="6D398E32" w14:textId="77777777" w:rsidR="003D5287" w:rsidRPr="003D5287" w:rsidRDefault="003D5287" w:rsidP="003D5287">
            <w:pPr>
              <w:spacing w:line="240" w:lineRule="auto"/>
              <w:rPr>
                <w:rFonts w:eastAsia="MS Gothic"/>
                <w:lang w:val="en-US"/>
              </w:rPr>
            </w:pPr>
          </w:p>
        </w:tc>
      </w:tr>
    </w:tbl>
    <w:p w14:paraId="2B812BC4" w14:textId="77777777" w:rsidR="003D5287" w:rsidRPr="003D5287" w:rsidRDefault="003D5287" w:rsidP="003D5287">
      <w:pPr>
        <w:spacing w:line="240" w:lineRule="auto"/>
        <w:rPr>
          <w:b/>
        </w:rPr>
      </w:pPr>
    </w:p>
    <w:p w14:paraId="06801DDD" w14:textId="77777777" w:rsidR="003D5287" w:rsidRPr="003D5287" w:rsidRDefault="003D5287" w:rsidP="003D5287">
      <w:pPr>
        <w:spacing w:line="240" w:lineRule="auto"/>
        <w:rPr>
          <w: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6662"/>
      </w:tblGrid>
      <w:tr w:rsidR="003D5287" w:rsidRPr="003D5287" w14:paraId="18289B4B" w14:textId="77777777" w:rsidTr="7456A221">
        <w:trPr>
          <w:cantSplit/>
        </w:trPr>
        <w:tc>
          <w:tcPr>
            <w:tcW w:w="9810" w:type="dxa"/>
            <w:gridSpan w:val="2"/>
            <w:shd w:val="clear" w:color="auto" w:fill="BEE1E3"/>
          </w:tcPr>
          <w:p w14:paraId="7C0648ED" w14:textId="77777777" w:rsidR="003D5287" w:rsidRPr="003D5287" w:rsidRDefault="003D5287" w:rsidP="003D5287">
            <w:pPr>
              <w:spacing w:line="240" w:lineRule="auto"/>
              <w:rPr>
                <w:b/>
                <w:bCs/>
              </w:rPr>
            </w:pPr>
            <w:r w:rsidRPr="003D5287">
              <w:rPr>
                <w:rFonts w:ascii="Arial" w:hAnsi="Arial"/>
                <w:b/>
                <w:sz w:val="20"/>
                <w:szCs w:val="20"/>
              </w:rPr>
              <w:t>Procedure melding:</w:t>
            </w:r>
          </w:p>
        </w:tc>
      </w:tr>
      <w:tr w:rsidR="003D5287" w:rsidRPr="003D5287" w14:paraId="40346A45" w14:textId="77777777" w:rsidTr="7456A221">
        <w:trPr>
          <w:cantSplit/>
          <w:trHeight w:val="1190"/>
        </w:trPr>
        <w:tc>
          <w:tcPr>
            <w:tcW w:w="3148" w:type="dxa"/>
          </w:tcPr>
          <w:p w14:paraId="4F0BBD2D" w14:textId="77777777" w:rsidR="003D5287" w:rsidRPr="003D5287" w:rsidRDefault="003D5287" w:rsidP="003D5287">
            <w:pPr>
              <w:spacing w:before="60" w:after="60" w:line="240" w:lineRule="auto"/>
              <w:outlineLvl w:val="4"/>
            </w:pPr>
            <w:r w:rsidRPr="003D5287">
              <w:t>Zijn de betrokkenen door de melder geïnformeerd over de melding?</w:t>
            </w:r>
          </w:p>
          <w:p w14:paraId="106554BF" w14:textId="77777777" w:rsidR="003D5287" w:rsidRPr="003D5287" w:rsidRDefault="003D5287" w:rsidP="003D5287">
            <w:pPr>
              <w:spacing w:line="240" w:lineRule="auto"/>
              <w:rPr>
                <w:b/>
                <w:sz w:val="20"/>
                <w:szCs w:val="20"/>
              </w:rPr>
            </w:pPr>
            <w:r w:rsidRPr="003D5287">
              <w:rPr>
                <w:b/>
                <w:sz w:val="20"/>
                <w:szCs w:val="20"/>
              </w:rPr>
              <w:t>(LET OP: Professionals zijn (uitzonderingen alleen in overleg met Veilig Thuis) verplicht om de betrokkenen te informeren over de melding)</w:t>
            </w:r>
          </w:p>
        </w:tc>
        <w:tc>
          <w:tcPr>
            <w:tcW w:w="6662" w:type="dxa"/>
          </w:tcPr>
          <w:p w14:paraId="1A70DE5C" w14:textId="77777777" w:rsidR="003D5287" w:rsidRPr="003D5287" w:rsidRDefault="003D5287" w:rsidP="003D5287">
            <w:pPr>
              <w:spacing w:line="240" w:lineRule="auto"/>
              <w:rPr>
                <w:rFonts w:ascii="Arial" w:hAnsi="Arial"/>
                <w:sz w:val="20"/>
                <w:szCs w:val="20"/>
              </w:rPr>
            </w:pPr>
            <w:r w:rsidRPr="003D5287">
              <w:rPr>
                <w:rFonts w:ascii="MS Gothic" w:eastAsia="MS Gothic" w:hAnsi="MS Gothic" w:hint="eastAsia"/>
                <w:sz w:val="20"/>
                <w:szCs w:val="20"/>
                <w:lang w:val="en-US"/>
              </w:rPr>
              <w:t>☐</w:t>
            </w:r>
            <w:r w:rsidRPr="003D5287">
              <w:rPr>
                <w:rFonts w:ascii="Arial" w:hAnsi="Arial"/>
                <w:sz w:val="20"/>
                <w:szCs w:val="20"/>
              </w:rPr>
              <w:t xml:space="preserve">ja </w:t>
            </w:r>
            <w:r w:rsidRPr="003D5287">
              <w:rPr>
                <w:rFonts w:ascii="Arial" w:hAnsi="Arial"/>
                <w:sz w:val="20"/>
                <w:szCs w:val="20"/>
              </w:rPr>
              <w:br/>
            </w:r>
            <w:r w:rsidRPr="003D5287">
              <w:rPr>
                <w:rFonts w:ascii="MS Gothic" w:eastAsia="MS Gothic" w:hAnsi="MS Gothic" w:hint="eastAsia"/>
                <w:sz w:val="20"/>
                <w:szCs w:val="20"/>
                <w:lang w:val="en-US"/>
              </w:rPr>
              <w:t>☐</w:t>
            </w:r>
            <w:r w:rsidRPr="003D5287">
              <w:rPr>
                <w:rFonts w:ascii="Arial" w:hAnsi="Arial"/>
                <w:sz w:val="20"/>
                <w:szCs w:val="20"/>
              </w:rPr>
              <w:t>nee</w:t>
            </w:r>
          </w:p>
          <w:p w14:paraId="770F2105" w14:textId="77777777" w:rsidR="003D5287" w:rsidRPr="003D5287" w:rsidRDefault="003D5287" w:rsidP="003D5287">
            <w:pPr>
              <w:spacing w:line="240" w:lineRule="auto"/>
              <w:rPr>
                <w:rFonts w:ascii="Arial" w:hAnsi="Arial"/>
                <w:sz w:val="20"/>
                <w:szCs w:val="20"/>
              </w:rPr>
            </w:pPr>
          </w:p>
          <w:p w14:paraId="1A72C676" w14:textId="77777777" w:rsidR="003D5287" w:rsidRPr="003D5287" w:rsidRDefault="003D5287" w:rsidP="003D5287">
            <w:pPr>
              <w:spacing w:line="240" w:lineRule="auto"/>
            </w:pPr>
            <w:r w:rsidRPr="003D5287">
              <w:rPr>
                <w:rFonts w:ascii="Arial" w:hAnsi="Arial"/>
                <w:sz w:val="20"/>
                <w:szCs w:val="20"/>
              </w:rPr>
              <w:t xml:space="preserve">Reactie: </w:t>
            </w:r>
          </w:p>
        </w:tc>
      </w:tr>
    </w:tbl>
    <w:p w14:paraId="35DDA4E5" w14:textId="77777777" w:rsidR="003D5287" w:rsidRDefault="003D5287" w:rsidP="003D5287">
      <w:pPr>
        <w:spacing w:line="240" w:lineRule="auto"/>
      </w:pPr>
    </w:p>
    <w:p w14:paraId="130BB824" w14:textId="77777777" w:rsidR="003D5287" w:rsidRPr="003D5287" w:rsidRDefault="003D5287" w:rsidP="003D5287">
      <w:pPr>
        <w:spacing w:line="240" w:lineRule="auto"/>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3D5287" w:rsidRPr="003D5287" w14:paraId="03C06438" w14:textId="77777777" w:rsidTr="007A40C8">
        <w:trPr>
          <w:tblHeader/>
        </w:trPr>
        <w:tc>
          <w:tcPr>
            <w:tcW w:w="9810" w:type="dxa"/>
            <w:shd w:val="clear" w:color="auto" w:fill="BEE1E3"/>
          </w:tcPr>
          <w:p w14:paraId="43A3F37A" w14:textId="77777777" w:rsidR="003D5287" w:rsidRPr="003D5287" w:rsidRDefault="003D5287" w:rsidP="003D5287">
            <w:pPr>
              <w:spacing w:line="240" w:lineRule="auto"/>
              <w:rPr>
                <w:b/>
                <w:bCs/>
              </w:rPr>
            </w:pPr>
            <w:r w:rsidRPr="003D5287">
              <w:rPr>
                <w:b/>
                <w:bCs/>
              </w:rPr>
              <w:t xml:space="preserve">Overige informatie die voor Veilig Thuis van belang kan zijn </w:t>
            </w:r>
          </w:p>
        </w:tc>
      </w:tr>
      <w:tr w:rsidR="003D5287" w:rsidRPr="003D5287" w14:paraId="7A35A404" w14:textId="77777777" w:rsidTr="007A40C8">
        <w:tc>
          <w:tcPr>
            <w:tcW w:w="9810" w:type="dxa"/>
          </w:tcPr>
          <w:p w14:paraId="06D1641B" w14:textId="77777777" w:rsidR="003D5287" w:rsidRPr="003D5287" w:rsidRDefault="003D5287" w:rsidP="003D5287">
            <w:pPr>
              <w:spacing w:line="240" w:lineRule="auto"/>
            </w:pPr>
          </w:p>
          <w:p w14:paraId="29FA1648" w14:textId="77777777" w:rsidR="003D5287" w:rsidRPr="003D5287" w:rsidRDefault="003D5287" w:rsidP="003D5287">
            <w:pPr>
              <w:spacing w:line="240" w:lineRule="auto"/>
            </w:pPr>
          </w:p>
        </w:tc>
      </w:tr>
    </w:tbl>
    <w:p w14:paraId="76E221D0" w14:textId="77777777" w:rsidR="003D5287" w:rsidRPr="003D5287" w:rsidRDefault="003D5287" w:rsidP="003D5287">
      <w:pPr>
        <w:spacing w:line="240" w:lineRule="auto"/>
        <w:rPr>
          <w:b/>
          <w:bCs/>
        </w:rPr>
      </w:pPr>
    </w:p>
    <w:p w14:paraId="5C382C36" w14:textId="77777777" w:rsidR="002E4533" w:rsidRPr="00C32B98" w:rsidRDefault="002E4533" w:rsidP="00C32B98"/>
    <w:sectPr w:rsidR="002E4533" w:rsidRPr="00C32B98" w:rsidSect="001D4B22">
      <w:headerReference w:type="even" r:id="rId12"/>
      <w:footerReference w:type="even" r:id="rId13"/>
      <w:footnotePr>
        <w:numRestart w:val="eachPage"/>
      </w:footnotePr>
      <w:type w:val="continuous"/>
      <w:pgSz w:w="11899" w:h="16838" w:code="9"/>
      <w:pgMar w:top="1418" w:right="1418" w:bottom="1701" w:left="1531" w:header="936" w:footer="766" w:gutter="0"/>
      <w:pgNumType w:start="1"/>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8CB97" w14:textId="77777777" w:rsidR="006D3EFC" w:rsidRDefault="006D3EFC">
      <w:r>
        <w:separator/>
      </w:r>
    </w:p>
    <w:p w14:paraId="73175B09" w14:textId="77777777" w:rsidR="006D3EFC" w:rsidRDefault="006D3EFC"/>
    <w:p w14:paraId="620C59C9" w14:textId="77777777" w:rsidR="006D3EFC" w:rsidRDefault="006D3EFC"/>
  </w:endnote>
  <w:endnote w:type="continuationSeparator" w:id="0">
    <w:p w14:paraId="5C14B62D" w14:textId="77777777" w:rsidR="006D3EFC" w:rsidRDefault="006D3EFC">
      <w:r>
        <w:continuationSeparator/>
      </w:r>
    </w:p>
    <w:p w14:paraId="219DD01D" w14:textId="77777777" w:rsidR="006D3EFC" w:rsidRDefault="006D3EFC"/>
    <w:p w14:paraId="3E45B45D" w14:textId="77777777" w:rsidR="006D3EFC" w:rsidRDefault="006D3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54B79" w14:textId="77777777" w:rsidR="00B03F55" w:rsidRDefault="00B03F55">
    <w:pPr>
      <w:pStyle w:val="Voettekst"/>
    </w:pPr>
  </w:p>
  <w:p w14:paraId="649D1E3F" w14:textId="77777777" w:rsidR="00B03F55" w:rsidRDefault="00B03F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3BE5A" w14:textId="77777777" w:rsidR="006D3EFC" w:rsidRPr="002121BB" w:rsidRDefault="006D3EFC" w:rsidP="009F5C47">
      <w:r>
        <w:separator/>
      </w:r>
    </w:p>
  </w:footnote>
  <w:footnote w:type="continuationSeparator" w:id="0">
    <w:p w14:paraId="391B208B" w14:textId="77777777" w:rsidR="006D3EFC" w:rsidRPr="002121BB" w:rsidRDefault="006D3EFC" w:rsidP="009F5C47">
      <w:r>
        <w:continuationSeparator/>
      </w:r>
    </w:p>
  </w:footnote>
  <w:footnote w:type="continuationNotice" w:id="1">
    <w:p w14:paraId="338BE59D" w14:textId="77777777" w:rsidR="006D3EFC" w:rsidRPr="002121BB" w:rsidRDefault="006D3EFC" w:rsidP="009F5C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0196E" w14:textId="77777777" w:rsidR="00B03F55" w:rsidRDefault="00B03F55"/>
  <w:p w14:paraId="7FEC4EFF" w14:textId="77777777" w:rsidR="00B03F55" w:rsidRDefault="00B03F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74A6"/>
    <w:multiLevelType w:val="multilevel"/>
    <w:tmpl w:val="1BF4CDC6"/>
    <w:name w:val="OP streepjes"/>
    <w:lvl w:ilvl="0">
      <w:start w:val="1"/>
      <w:numFmt w:val="bullet"/>
      <w:lvlText w:val="–"/>
      <w:lvlJc w:val="left"/>
      <w:pPr>
        <w:ind w:left="284" w:hanging="284"/>
      </w:pPr>
      <w:rPr>
        <w:rFonts w:hint="default"/>
        <w:b w:val="0"/>
        <w:i w:val="0"/>
        <w:color w:val="auto"/>
      </w:rPr>
    </w:lvl>
    <w:lvl w:ilvl="1">
      <w:start w:val="1"/>
      <w:numFmt w:val="bullet"/>
      <w:lvlText w:val="–"/>
      <w:lvlJc w:val="left"/>
      <w:pPr>
        <w:ind w:left="568" w:hanging="284"/>
      </w:pPr>
      <w:rPr>
        <w:rFonts w:cs="Times New Roman" w:hint="default"/>
        <w:color w:val="auto"/>
      </w:rPr>
    </w:lvl>
    <w:lvl w:ilvl="2">
      <w:start w:val="1"/>
      <w:numFmt w:val="bullet"/>
      <w:lvlText w:val="–"/>
      <w:lvlJc w:val="left"/>
      <w:pPr>
        <w:ind w:left="852" w:hanging="284"/>
      </w:pPr>
      <w:rPr>
        <w:rFonts w:cs="Times New Roman" w:hint="default"/>
        <w:color w:val="auto"/>
      </w:rPr>
    </w:lvl>
    <w:lvl w:ilvl="3">
      <w:start w:val="1"/>
      <w:numFmt w:val="bullet"/>
      <w:lvlText w:val="–"/>
      <w:lvlJc w:val="left"/>
      <w:pPr>
        <w:ind w:left="1136" w:hanging="284"/>
      </w:pPr>
      <w:rPr>
        <w:rFonts w:cs="Times New Roman" w:hint="default"/>
        <w:color w:val="auto"/>
      </w:rPr>
    </w:lvl>
    <w:lvl w:ilvl="4">
      <w:start w:val="1"/>
      <w:numFmt w:val="bullet"/>
      <w:lvlText w:val="–"/>
      <w:lvlJc w:val="left"/>
      <w:pPr>
        <w:ind w:left="1420" w:hanging="284"/>
      </w:pPr>
      <w:rPr>
        <w:rFonts w:cs="Times New Roman" w:hint="default"/>
        <w:color w:val="auto"/>
      </w:rPr>
    </w:lvl>
    <w:lvl w:ilvl="5">
      <w:start w:val="1"/>
      <w:numFmt w:val="bullet"/>
      <w:lvlText w:val="–"/>
      <w:lvlJc w:val="left"/>
      <w:pPr>
        <w:ind w:left="1701" w:hanging="281"/>
      </w:pPr>
      <w:rPr>
        <w:rFonts w:cs="Times New Roman" w:hint="default"/>
        <w:color w:val="auto"/>
      </w:rPr>
    </w:lvl>
    <w:lvl w:ilvl="6">
      <w:start w:val="1"/>
      <w:numFmt w:val="bullet"/>
      <w:lvlText w:val="–"/>
      <w:lvlJc w:val="left"/>
      <w:pPr>
        <w:ind w:left="1985" w:hanging="284"/>
      </w:pPr>
      <w:rPr>
        <w:rFonts w:cs="Times New Roman" w:hint="default"/>
        <w:color w:val="auto"/>
      </w:rPr>
    </w:lvl>
    <w:lvl w:ilvl="7">
      <w:start w:val="1"/>
      <w:numFmt w:val="bullet"/>
      <w:lvlText w:val="–"/>
      <w:lvlJc w:val="left"/>
      <w:pPr>
        <w:ind w:left="2268" w:hanging="283"/>
      </w:pPr>
      <w:rPr>
        <w:rFonts w:cs="Times New Roman" w:hint="default"/>
        <w:color w:val="auto"/>
      </w:rPr>
    </w:lvl>
    <w:lvl w:ilvl="8">
      <w:start w:val="1"/>
      <w:numFmt w:val="bullet"/>
      <w:lvlText w:val="–"/>
      <w:lvlJc w:val="left"/>
      <w:pPr>
        <w:ind w:left="2552" w:hanging="284"/>
      </w:pPr>
      <w:rPr>
        <w:rFonts w:cs="Times New Roman" w:hint="default"/>
        <w:color w:val="auto"/>
      </w:rPr>
    </w:lvl>
  </w:abstractNum>
  <w:abstractNum w:abstractNumId="1" w15:restartNumberingAfterBreak="0">
    <w:nsid w:val="07394BA4"/>
    <w:multiLevelType w:val="multilevel"/>
    <w:tmpl w:val="B62AFF7E"/>
    <w:name w:val="OP opsomming"/>
    <w:styleLink w:val="Opsomming"/>
    <w:lvl w:ilvl="0">
      <w:start w:val="1"/>
      <w:numFmt w:val="bullet"/>
      <w:pStyle w:val="Lijstopsomteken"/>
      <w:lvlText w:val="•"/>
      <w:lvlJc w:val="left"/>
      <w:pPr>
        <w:ind w:left="284" w:hanging="284"/>
      </w:pPr>
      <w:rPr>
        <w:rFonts w:ascii="Trebuchet MS" w:hAnsi="Trebuchet MS" w:hint="default"/>
        <w:color w:val="auto"/>
      </w:rPr>
    </w:lvl>
    <w:lvl w:ilvl="1">
      <w:start w:val="1"/>
      <w:numFmt w:val="bullet"/>
      <w:pStyle w:val="Lijstopsomteken2"/>
      <w:lvlText w:val="-"/>
      <w:lvlJc w:val="left"/>
      <w:pPr>
        <w:ind w:left="568" w:hanging="284"/>
      </w:pPr>
      <w:rPr>
        <w:rFonts w:ascii="Arial" w:hAnsi="Arial" w:hint="default"/>
        <w:color w:val="auto"/>
      </w:rPr>
    </w:lvl>
    <w:lvl w:ilvl="2">
      <w:start w:val="1"/>
      <w:numFmt w:val="bullet"/>
      <w:pStyle w:val="Lijstopsomteken3"/>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 w15:restartNumberingAfterBreak="0">
    <w:nsid w:val="0C124635"/>
    <w:multiLevelType w:val="multilevel"/>
    <w:tmpl w:val="5BD80732"/>
    <w:numStyleLink w:val="Koppen"/>
  </w:abstractNum>
  <w:abstractNum w:abstractNumId="3" w15:restartNumberingAfterBreak="0">
    <w:nsid w:val="14CD260F"/>
    <w:multiLevelType w:val="multilevel"/>
    <w:tmpl w:val="A18E743A"/>
    <w:name w:val="OP koppen7"/>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4" w15:restartNumberingAfterBreak="0">
    <w:nsid w:val="165B6093"/>
    <w:multiLevelType w:val="multilevel"/>
    <w:tmpl w:val="774E4924"/>
    <w:name w:val="Koppen ongenummerd"/>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76C2E1E"/>
    <w:multiLevelType w:val="multilevel"/>
    <w:tmpl w:val="A18E743A"/>
    <w:name w:val="Headings2"/>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6" w15:restartNumberingAfterBreak="0">
    <w:nsid w:val="18C91DCE"/>
    <w:multiLevelType w:val="multilevel"/>
    <w:tmpl w:val="A18E743A"/>
    <w:name w:val="OP koppen"/>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7" w15:restartNumberingAfterBreak="0">
    <w:nsid w:val="1C51014F"/>
    <w:multiLevelType w:val="multilevel"/>
    <w:tmpl w:val="95BA639A"/>
    <w:name w:val="Koppen2"/>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8" w15:restartNumberingAfterBreak="0">
    <w:nsid w:val="1E9164CA"/>
    <w:multiLevelType w:val="multilevel"/>
    <w:tmpl w:val="D0F03F2C"/>
    <w:name w:val="OP bolletjes2"/>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9" w15:restartNumberingAfterBreak="0">
    <w:nsid w:val="1F071754"/>
    <w:multiLevelType w:val="multilevel"/>
    <w:tmpl w:val="1CAEB04E"/>
    <w:numStyleLink w:val="Genummerdelijst"/>
  </w:abstractNum>
  <w:abstractNum w:abstractNumId="10" w15:restartNumberingAfterBreak="0">
    <w:nsid w:val="27A47083"/>
    <w:multiLevelType w:val="hybridMultilevel"/>
    <w:tmpl w:val="1BF4CDC6"/>
    <w:name w:val="OP streepjes"/>
    <w:lvl w:ilvl="0" w:tplc="03FC1BFA">
      <w:start w:val="1"/>
      <w:numFmt w:val="bullet"/>
      <w:lvlText w:val="–"/>
      <w:lvlJc w:val="left"/>
      <w:pPr>
        <w:ind w:left="284" w:hanging="284"/>
      </w:pPr>
      <w:rPr>
        <w:rFonts w:hint="default"/>
        <w:b w:val="0"/>
        <w:i w:val="0"/>
        <w:color w:val="auto"/>
      </w:rPr>
    </w:lvl>
    <w:lvl w:ilvl="1" w:tplc="BBEABAD4">
      <w:start w:val="1"/>
      <w:numFmt w:val="bullet"/>
      <w:lvlText w:val="–"/>
      <w:lvlJc w:val="left"/>
      <w:pPr>
        <w:ind w:left="568" w:hanging="284"/>
      </w:pPr>
      <w:rPr>
        <w:rFonts w:cs="Times New Roman" w:hint="default"/>
        <w:color w:val="auto"/>
      </w:rPr>
    </w:lvl>
    <w:lvl w:ilvl="2" w:tplc="D71A9F44">
      <w:start w:val="1"/>
      <w:numFmt w:val="bullet"/>
      <w:lvlText w:val="–"/>
      <w:lvlJc w:val="left"/>
      <w:pPr>
        <w:ind w:left="852" w:hanging="284"/>
      </w:pPr>
      <w:rPr>
        <w:rFonts w:cs="Times New Roman" w:hint="default"/>
        <w:color w:val="auto"/>
      </w:rPr>
    </w:lvl>
    <w:lvl w:ilvl="3" w:tplc="69963A3A">
      <w:start w:val="1"/>
      <w:numFmt w:val="bullet"/>
      <w:lvlText w:val="–"/>
      <w:lvlJc w:val="left"/>
      <w:pPr>
        <w:ind w:left="1136" w:hanging="284"/>
      </w:pPr>
      <w:rPr>
        <w:rFonts w:cs="Times New Roman" w:hint="default"/>
        <w:color w:val="auto"/>
      </w:rPr>
    </w:lvl>
    <w:lvl w:ilvl="4" w:tplc="38545FCC">
      <w:start w:val="1"/>
      <w:numFmt w:val="bullet"/>
      <w:lvlText w:val="–"/>
      <w:lvlJc w:val="left"/>
      <w:pPr>
        <w:ind w:left="1420" w:hanging="284"/>
      </w:pPr>
      <w:rPr>
        <w:rFonts w:cs="Times New Roman" w:hint="default"/>
        <w:color w:val="auto"/>
      </w:rPr>
    </w:lvl>
    <w:lvl w:ilvl="5" w:tplc="781E9E8E">
      <w:start w:val="1"/>
      <w:numFmt w:val="bullet"/>
      <w:lvlText w:val="–"/>
      <w:lvlJc w:val="left"/>
      <w:pPr>
        <w:ind w:left="1701" w:hanging="281"/>
      </w:pPr>
      <w:rPr>
        <w:rFonts w:cs="Times New Roman" w:hint="default"/>
        <w:color w:val="auto"/>
      </w:rPr>
    </w:lvl>
    <w:lvl w:ilvl="6" w:tplc="1DC67F70">
      <w:start w:val="1"/>
      <w:numFmt w:val="bullet"/>
      <w:lvlText w:val="–"/>
      <w:lvlJc w:val="left"/>
      <w:pPr>
        <w:ind w:left="1985" w:hanging="284"/>
      </w:pPr>
      <w:rPr>
        <w:rFonts w:cs="Times New Roman" w:hint="default"/>
        <w:color w:val="auto"/>
      </w:rPr>
    </w:lvl>
    <w:lvl w:ilvl="7" w:tplc="785E1D0E">
      <w:start w:val="1"/>
      <w:numFmt w:val="bullet"/>
      <w:lvlText w:val="–"/>
      <w:lvlJc w:val="left"/>
      <w:pPr>
        <w:ind w:left="2268" w:hanging="283"/>
      </w:pPr>
      <w:rPr>
        <w:rFonts w:cs="Times New Roman" w:hint="default"/>
        <w:color w:val="auto"/>
      </w:rPr>
    </w:lvl>
    <w:lvl w:ilvl="8" w:tplc="F3687F52">
      <w:start w:val="1"/>
      <w:numFmt w:val="bullet"/>
      <w:lvlText w:val="–"/>
      <w:lvlJc w:val="left"/>
      <w:pPr>
        <w:ind w:left="2552" w:hanging="284"/>
      </w:pPr>
      <w:rPr>
        <w:rFonts w:cs="Times New Roman" w:hint="default"/>
        <w:color w:val="auto"/>
      </w:rPr>
    </w:lvl>
  </w:abstractNum>
  <w:abstractNum w:abstractNumId="11" w15:restartNumberingAfterBreak="0">
    <w:nsid w:val="2F8416DF"/>
    <w:multiLevelType w:val="hybridMultilevel"/>
    <w:tmpl w:val="1CAEB04E"/>
    <w:name w:val="OP genummerde lijst"/>
    <w:lvl w:ilvl="0" w:tplc="64081D06">
      <w:start w:val="1"/>
      <w:numFmt w:val="decimal"/>
      <w:lvlText w:val="%1"/>
      <w:lvlJc w:val="left"/>
      <w:pPr>
        <w:ind w:left="284" w:hanging="284"/>
      </w:pPr>
      <w:rPr>
        <w:rFonts w:hint="default"/>
        <w:color w:val="auto"/>
      </w:rPr>
    </w:lvl>
    <w:lvl w:ilvl="1" w:tplc="C8D412CA">
      <w:start w:val="1"/>
      <w:numFmt w:val="lowerLetter"/>
      <w:lvlText w:val="%2"/>
      <w:lvlJc w:val="left"/>
      <w:pPr>
        <w:ind w:left="568" w:hanging="284"/>
      </w:pPr>
      <w:rPr>
        <w:rFonts w:hint="default"/>
        <w:color w:val="auto"/>
      </w:rPr>
    </w:lvl>
    <w:lvl w:ilvl="2" w:tplc="57B8C4AA">
      <w:start w:val="1"/>
      <w:numFmt w:val="lowerRoman"/>
      <w:lvlText w:val="%3"/>
      <w:lvlJc w:val="left"/>
      <w:pPr>
        <w:ind w:left="852" w:hanging="284"/>
      </w:pPr>
      <w:rPr>
        <w:rFonts w:hint="default"/>
        <w:color w:val="auto"/>
      </w:rPr>
    </w:lvl>
    <w:lvl w:ilvl="3" w:tplc="5F663300">
      <w:start w:val="1"/>
      <w:numFmt w:val="none"/>
      <w:lvlText w:val=""/>
      <w:lvlJc w:val="left"/>
      <w:pPr>
        <w:ind w:left="1136" w:hanging="284"/>
      </w:pPr>
      <w:rPr>
        <w:rFonts w:hint="default"/>
      </w:rPr>
    </w:lvl>
    <w:lvl w:ilvl="4" w:tplc="11809E60">
      <w:start w:val="1"/>
      <w:numFmt w:val="none"/>
      <w:lvlText w:val=""/>
      <w:lvlJc w:val="left"/>
      <w:pPr>
        <w:ind w:left="1420" w:hanging="284"/>
      </w:pPr>
      <w:rPr>
        <w:rFonts w:hint="default"/>
      </w:rPr>
    </w:lvl>
    <w:lvl w:ilvl="5" w:tplc="43DE2CB6">
      <w:start w:val="1"/>
      <w:numFmt w:val="none"/>
      <w:lvlText w:val=""/>
      <w:lvlJc w:val="left"/>
      <w:pPr>
        <w:ind w:left="1704" w:hanging="284"/>
      </w:pPr>
      <w:rPr>
        <w:rFonts w:hint="default"/>
      </w:rPr>
    </w:lvl>
    <w:lvl w:ilvl="6" w:tplc="C428B694">
      <w:start w:val="1"/>
      <w:numFmt w:val="none"/>
      <w:lvlText w:val=""/>
      <w:lvlJc w:val="left"/>
      <w:pPr>
        <w:ind w:left="1988" w:hanging="284"/>
      </w:pPr>
      <w:rPr>
        <w:rFonts w:hint="default"/>
      </w:rPr>
    </w:lvl>
    <w:lvl w:ilvl="7" w:tplc="DCC4C93E">
      <w:start w:val="1"/>
      <w:numFmt w:val="none"/>
      <w:lvlText w:val=""/>
      <w:lvlJc w:val="left"/>
      <w:pPr>
        <w:ind w:left="2272" w:hanging="284"/>
      </w:pPr>
      <w:rPr>
        <w:rFonts w:hint="default"/>
      </w:rPr>
    </w:lvl>
    <w:lvl w:ilvl="8" w:tplc="C226E15C">
      <w:start w:val="1"/>
      <w:numFmt w:val="none"/>
      <w:lvlText w:val=""/>
      <w:lvlJc w:val="left"/>
      <w:pPr>
        <w:ind w:left="2556" w:hanging="284"/>
      </w:pPr>
      <w:rPr>
        <w:rFonts w:hint="default"/>
      </w:rPr>
    </w:lvl>
  </w:abstractNum>
  <w:abstractNum w:abstractNumId="12" w15:restartNumberingAfterBreak="0">
    <w:nsid w:val="2FD11186"/>
    <w:multiLevelType w:val="multilevel"/>
    <w:tmpl w:val="B62AFF7E"/>
    <w:name w:val="OP opsomming"/>
    <w:lvl w:ilvl="0">
      <w:start w:val="1"/>
      <w:numFmt w:val="bullet"/>
      <w:lvlText w:val="•"/>
      <w:lvlJc w:val="left"/>
      <w:pPr>
        <w:ind w:left="284" w:hanging="284"/>
      </w:pPr>
      <w:rPr>
        <w:rFonts w:ascii="Trebuchet MS" w:hAnsi="Trebuchet M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3" w15:restartNumberingAfterBreak="0">
    <w:nsid w:val="3075327D"/>
    <w:multiLevelType w:val="hybridMultilevel"/>
    <w:tmpl w:val="45EA9D72"/>
    <w:lvl w:ilvl="0" w:tplc="C0F070E2">
      <w:start w:val="1"/>
      <w:numFmt w:val="bullet"/>
      <w:lvlText w:val=""/>
      <w:lvlJc w:val="left"/>
      <w:pPr>
        <w:ind w:left="720" w:hanging="360"/>
      </w:pPr>
      <w:rPr>
        <w:rFonts w:ascii="Symbol" w:hAnsi="Symbol" w:hint="default"/>
      </w:rPr>
    </w:lvl>
    <w:lvl w:ilvl="1" w:tplc="F72E399E">
      <w:start w:val="1"/>
      <w:numFmt w:val="bullet"/>
      <w:lvlText w:val="o"/>
      <w:lvlJc w:val="left"/>
      <w:pPr>
        <w:ind w:left="1440" w:hanging="360"/>
      </w:pPr>
      <w:rPr>
        <w:rFonts w:ascii="Courier New" w:hAnsi="Courier New" w:hint="default"/>
      </w:rPr>
    </w:lvl>
    <w:lvl w:ilvl="2" w:tplc="B5203FB2">
      <w:start w:val="1"/>
      <w:numFmt w:val="bullet"/>
      <w:lvlText w:val=""/>
      <w:lvlJc w:val="left"/>
      <w:pPr>
        <w:ind w:left="2160" w:hanging="360"/>
      </w:pPr>
      <w:rPr>
        <w:rFonts w:ascii="Wingdings" w:hAnsi="Wingdings" w:hint="default"/>
      </w:rPr>
    </w:lvl>
    <w:lvl w:ilvl="3" w:tplc="EC7CDB34">
      <w:start w:val="1"/>
      <w:numFmt w:val="bullet"/>
      <w:lvlText w:val=""/>
      <w:lvlJc w:val="left"/>
      <w:pPr>
        <w:ind w:left="2880" w:hanging="360"/>
      </w:pPr>
      <w:rPr>
        <w:rFonts w:ascii="Symbol" w:hAnsi="Symbol" w:hint="default"/>
      </w:rPr>
    </w:lvl>
    <w:lvl w:ilvl="4" w:tplc="EB362F58">
      <w:start w:val="1"/>
      <w:numFmt w:val="bullet"/>
      <w:lvlText w:val="o"/>
      <w:lvlJc w:val="left"/>
      <w:pPr>
        <w:ind w:left="3600" w:hanging="360"/>
      </w:pPr>
      <w:rPr>
        <w:rFonts w:ascii="Courier New" w:hAnsi="Courier New" w:hint="default"/>
      </w:rPr>
    </w:lvl>
    <w:lvl w:ilvl="5" w:tplc="C234BA60">
      <w:start w:val="1"/>
      <w:numFmt w:val="bullet"/>
      <w:lvlText w:val=""/>
      <w:lvlJc w:val="left"/>
      <w:pPr>
        <w:ind w:left="4320" w:hanging="360"/>
      </w:pPr>
      <w:rPr>
        <w:rFonts w:ascii="Wingdings" w:hAnsi="Wingdings" w:hint="default"/>
      </w:rPr>
    </w:lvl>
    <w:lvl w:ilvl="6" w:tplc="82CC630A">
      <w:start w:val="1"/>
      <w:numFmt w:val="bullet"/>
      <w:lvlText w:val=""/>
      <w:lvlJc w:val="left"/>
      <w:pPr>
        <w:ind w:left="5040" w:hanging="360"/>
      </w:pPr>
      <w:rPr>
        <w:rFonts w:ascii="Symbol" w:hAnsi="Symbol" w:hint="default"/>
      </w:rPr>
    </w:lvl>
    <w:lvl w:ilvl="7" w:tplc="0E426E10">
      <w:start w:val="1"/>
      <w:numFmt w:val="bullet"/>
      <w:lvlText w:val="o"/>
      <w:lvlJc w:val="left"/>
      <w:pPr>
        <w:ind w:left="5760" w:hanging="360"/>
      </w:pPr>
      <w:rPr>
        <w:rFonts w:ascii="Courier New" w:hAnsi="Courier New" w:hint="default"/>
      </w:rPr>
    </w:lvl>
    <w:lvl w:ilvl="8" w:tplc="E7BE2128">
      <w:start w:val="1"/>
      <w:numFmt w:val="bullet"/>
      <w:lvlText w:val=""/>
      <w:lvlJc w:val="left"/>
      <w:pPr>
        <w:ind w:left="6480" w:hanging="360"/>
      </w:pPr>
      <w:rPr>
        <w:rFonts w:ascii="Wingdings" w:hAnsi="Wingdings" w:hint="default"/>
      </w:rPr>
    </w:lvl>
  </w:abstractNum>
  <w:abstractNum w:abstractNumId="14" w15:restartNumberingAfterBreak="0">
    <w:nsid w:val="30C95E4F"/>
    <w:multiLevelType w:val="multilevel"/>
    <w:tmpl w:val="56C65204"/>
    <w:name w:val="OP cijfers"/>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15" w15:restartNumberingAfterBreak="0">
    <w:nsid w:val="34804722"/>
    <w:multiLevelType w:val="multilevel"/>
    <w:tmpl w:val="1CAEB04E"/>
    <w:name w:val="OP genummerde lijst3"/>
    <w:lvl w:ilvl="0">
      <w:start w:val="1"/>
      <w:numFmt w:val="decimal"/>
      <w:lvlText w:val="%1"/>
      <w:lvlJc w:val="left"/>
      <w:pPr>
        <w:ind w:left="284" w:hanging="284"/>
      </w:pPr>
      <w:rPr>
        <w:rFonts w:hint="default"/>
        <w:color w:val="auto"/>
      </w:rPr>
    </w:lvl>
    <w:lvl w:ilvl="1">
      <w:start w:val="1"/>
      <w:numFmt w:val="lowerLetter"/>
      <w:lvlText w:val="%2"/>
      <w:lvlJc w:val="left"/>
      <w:pPr>
        <w:ind w:left="568" w:hanging="284"/>
      </w:pPr>
      <w:rPr>
        <w:rFonts w:hint="default"/>
        <w:color w:val="auto"/>
      </w:rPr>
    </w:lvl>
    <w:lvl w:ilvl="2">
      <w:start w:val="1"/>
      <w:numFmt w:val="lowerRoman"/>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6" w15:restartNumberingAfterBreak="0">
    <w:nsid w:val="367016D4"/>
    <w:multiLevelType w:val="multilevel"/>
    <w:tmpl w:val="B62AFF7E"/>
    <w:name w:val="NSPYRE opsomming2"/>
    <w:lvl w:ilvl="0">
      <w:start w:val="1"/>
      <w:numFmt w:val="bullet"/>
      <w:lvlText w:val="•"/>
      <w:lvlJc w:val="left"/>
      <w:pPr>
        <w:ind w:left="284" w:hanging="284"/>
      </w:pPr>
      <w:rPr>
        <w:rFonts w:ascii="Trebuchet MS" w:hAnsi="Trebuchet M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7" w15:restartNumberingAfterBreak="0">
    <w:nsid w:val="3BE63248"/>
    <w:multiLevelType w:val="multilevel"/>
    <w:tmpl w:val="774E4924"/>
    <w:name w:val="Koppen ongenummerd4"/>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C7C2542"/>
    <w:multiLevelType w:val="multilevel"/>
    <w:tmpl w:val="3BD274A6"/>
    <w:name w:val="Koppen ongenummerd5"/>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E09321A"/>
    <w:multiLevelType w:val="multilevel"/>
    <w:tmpl w:val="145A3626"/>
    <w:name w:val="OP letters"/>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Letter"/>
      <w:lvlText w:val="%9"/>
      <w:lvlJc w:val="left"/>
      <w:pPr>
        <w:ind w:left="2556" w:hanging="284"/>
      </w:pPr>
      <w:rPr>
        <w:rFonts w:hint="default"/>
      </w:rPr>
    </w:lvl>
  </w:abstractNum>
  <w:abstractNum w:abstractNumId="20" w15:restartNumberingAfterBreak="0">
    <w:nsid w:val="3E230719"/>
    <w:multiLevelType w:val="multilevel"/>
    <w:tmpl w:val="1BF4CDC6"/>
    <w:name w:val="OP streepjes2"/>
    <w:lvl w:ilvl="0">
      <w:start w:val="1"/>
      <w:numFmt w:val="bullet"/>
      <w:lvlText w:val="–"/>
      <w:lvlJc w:val="left"/>
      <w:pPr>
        <w:ind w:left="284" w:hanging="284"/>
      </w:pPr>
      <w:rPr>
        <w:rFonts w:hint="default"/>
        <w:b w:val="0"/>
        <w:i w:val="0"/>
        <w:color w:val="auto"/>
      </w:rPr>
    </w:lvl>
    <w:lvl w:ilvl="1">
      <w:start w:val="1"/>
      <w:numFmt w:val="bullet"/>
      <w:lvlText w:val="–"/>
      <w:lvlJc w:val="left"/>
      <w:pPr>
        <w:ind w:left="568" w:hanging="284"/>
      </w:pPr>
      <w:rPr>
        <w:rFonts w:cs="Times New Roman" w:hint="default"/>
        <w:color w:val="auto"/>
      </w:rPr>
    </w:lvl>
    <w:lvl w:ilvl="2">
      <w:start w:val="1"/>
      <w:numFmt w:val="bullet"/>
      <w:lvlText w:val="–"/>
      <w:lvlJc w:val="left"/>
      <w:pPr>
        <w:ind w:left="852" w:hanging="284"/>
      </w:pPr>
      <w:rPr>
        <w:rFonts w:cs="Times New Roman" w:hint="default"/>
        <w:color w:val="auto"/>
      </w:rPr>
    </w:lvl>
    <w:lvl w:ilvl="3">
      <w:start w:val="1"/>
      <w:numFmt w:val="bullet"/>
      <w:lvlText w:val="–"/>
      <w:lvlJc w:val="left"/>
      <w:pPr>
        <w:ind w:left="1136" w:hanging="284"/>
      </w:pPr>
      <w:rPr>
        <w:rFonts w:cs="Times New Roman" w:hint="default"/>
        <w:color w:val="auto"/>
      </w:rPr>
    </w:lvl>
    <w:lvl w:ilvl="4">
      <w:start w:val="1"/>
      <w:numFmt w:val="bullet"/>
      <w:lvlText w:val="–"/>
      <w:lvlJc w:val="left"/>
      <w:pPr>
        <w:ind w:left="1420" w:hanging="284"/>
      </w:pPr>
      <w:rPr>
        <w:rFonts w:cs="Times New Roman" w:hint="default"/>
        <w:color w:val="auto"/>
      </w:rPr>
    </w:lvl>
    <w:lvl w:ilvl="5">
      <w:start w:val="1"/>
      <w:numFmt w:val="bullet"/>
      <w:lvlText w:val="–"/>
      <w:lvlJc w:val="left"/>
      <w:pPr>
        <w:ind w:left="1701" w:hanging="281"/>
      </w:pPr>
      <w:rPr>
        <w:rFonts w:cs="Times New Roman" w:hint="default"/>
        <w:color w:val="auto"/>
      </w:rPr>
    </w:lvl>
    <w:lvl w:ilvl="6">
      <w:start w:val="1"/>
      <w:numFmt w:val="bullet"/>
      <w:lvlText w:val="–"/>
      <w:lvlJc w:val="left"/>
      <w:pPr>
        <w:ind w:left="1985" w:hanging="284"/>
      </w:pPr>
      <w:rPr>
        <w:rFonts w:cs="Times New Roman" w:hint="default"/>
        <w:color w:val="auto"/>
      </w:rPr>
    </w:lvl>
    <w:lvl w:ilvl="7">
      <w:start w:val="1"/>
      <w:numFmt w:val="bullet"/>
      <w:lvlText w:val="–"/>
      <w:lvlJc w:val="left"/>
      <w:pPr>
        <w:ind w:left="2268" w:hanging="283"/>
      </w:pPr>
      <w:rPr>
        <w:rFonts w:cs="Times New Roman" w:hint="default"/>
        <w:color w:val="auto"/>
      </w:rPr>
    </w:lvl>
    <w:lvl w:ilvl="8">
      <w:start w:val="1"/>
      <w:numFmt w:val="bullet"/>
      <w:lvlText w:val="–"/>
      <w:lvlJc w:val="left"/>
      <w:pPr>
        <w:ind w:left="2552" w:hanging="284"/>
      </w:pPr>
      <w:rPr>
        <w:rFonts w:cs="Times New Roman" w:hint="default"/>
        <w:color w:val="auto"/>
      </w:rPr>
    </w:lvl>
  </w:abstractNum>
  <w:abstractNum w:abstractNumId="21" w15:restartNumberingAfterBreak="0">
    <w:nsid w:val="40BC1DEF"/>
    <w:multiLevelType w:val="hybridMultilevel"/>
    <w:tmpl w:val="1BA8519A"/>
    <w:lvl w:ilvl="0" w:tplc="03845E96">
      <w:start w:val="1"/>
      <w:numFmt w:val="bullet"/>
      <w:lvlText w:val=""/>
      <w:lvlJc w:val="left"/>
      <w:pPr>
        <w:ind w:left="720" w:hanging="360"/>
      </w:pPr>
      <w:rPr>
        <w:rFonts w:ascii="Symbol" w:hAnsi="Symbol" w:hint="default"/>
      </w:rPr>
    </w:lvl>
    <w:lvl w:ilvl="1" w:tplc="F68AD7EC">
      <w:start w:val="1"/>
      <w:numFmt w:val="bullet"/>
      <w:lvlText w:val="o"/>
      <w:lvlJc w:val="left"/>
      <w:pPr>
        <w:ind w:left="1440" w:hanging="360"/>
      </w:pPr>
      <w:rPr>
        <w:rFonts w:ascii="Courier New" w:hAnsi="Courier New" w:hint="default"/>
      </w:rPr>
    </w:lvl>
    <w:lvl w:ilvl="2" w:tplc="FAD2E6B0">
      <w:start w:val="1"/>
      <w:numFmt w:val="bullet"/>
      <w:lvlText w:val=""/>
      <w:lvlJc w:val="left"/>
      <w:pPr>
        <w:ind w:left="2160" w:hanging="360"/>
      </w:pPr>
      <w:rPr>
        <w:rFonts w:ascii="Wingdings" w:hAnsi="Wingdings" w:hint="default"/>
      </w:rPr>
    </w:lvl>
    <w:lvl w:ilvl="3" w:tplc="86584B3A">
      <w:start w:val="1"/>
      <w:numFmt w:val="bullet"/>
      <w:lvlText w:val=""/>
      <w:lvlJc w:val="left"/>
      <w:pPr>
        <w:ind w:left="2880" w:hanging="360"/>
      </w:pPr>
      <w:rPr>
        <w:rFonts w:ascii="Symbol" w:hAnsi="Symbol" w:hint="default"/>
      </w:rPr>
    </w:lvl>
    <w:lvl w:ilvl="4" w:tplc="802EC5DA">
      <w:start w:val="1"/>
      <w:numFmt w:val="bullet"/>
      <w:lvlText w:val="o"/>
      <w:lvlJc w:val="left"/>
      <w:pPr>
        <w:ind w:left="3600" w:hanging="360"/>
      </w:pPr>
      <w:rPr>
        <w:rFonts w:ascii="Courier New" w:hAnsi="Courier New" w:hint="default"/>
      </w:rPr>
    </w:lvl>
    <w:lvl w:ilvl="5" w:tplc="EB500F62">
      <w:start w:val="1"/>
      <w:numFmt w:val="bullet"/>
      <w:lvlText w:val=""/>
      <w:lvlJc w:val="left"/>
      <w:pPr>
        <w:ind w:left="4320" w:hanging="360"/>
      </w:pPr>
      <w:rPr>
        <w:rFonts w:ascii="Wingdings" w:hAnsi="Wingdings" w:hint="default"/>
      </w:rPr>
    </w:lvl>
    <w:lvl w:ilvl="6" w:tplc="A5AEB73E">
      <w:start w:val="1"/>
      <w:numFmt w:val="bullet"/>
      <w:lvlText w:val=""/>
      <w:lvlJc w:val="left"/>
      <w:pPr>
        <w:ind w:left="5040" w:hanging="360"/>
      </w:pPr>
      <w:rPr>
        <w:rFonts w:ascii="Symbol" w:hAnsi="Symbol" w:hint="default"/>
      </w:rPr>
    </w:lvl>
    <w:lvl w:ilvl="7" w:tplc="4DC267DE">
      <w:start w:val="1"/>
      <w:numFmt w:val="bullet"/>
      <w:lvlText w:val="o"/>
      <w:lvlJc w:val="left"/>
      <w:pPr>
        <w:ind w:left="5760" w:hanging="360"/>
      </w:pPr>
      <w:rPr>
        <w:rFonts w:ascii="Courier New" w:hAnsi="Courier New" w:hint="default"/>
      </w:rPr>
    </w:lvl>
    <w:lvl w:ilvl="8" w:tplc="14C2A5B0">
      <w:start w:val="1"/>
      <w:numFmt w:val="bullet"/>
      <w:lvlText w:val=""/>
      <w:lvlJc w:val="left"/>
      <w:pPr>
        <w:ind w:left="6480" w:hanging="360"/>
      </w:pPr>
      <w:rPr>
        <w:rFonts w:ascii="Wingdings" w:hAnsi="Wingdings" w:hint="default"/>
      </w:rPr>
    </w:lvl>
  </w:abstractNum>
  <w:abstractNum w:abstractNumId="22" w15:restartNumberingAfterBreak="0">
    <w:nsid w:val="43BC3E56"/>
    <w:multiLevelType w:val="multilevel"/>
    <w:tmpl w:val="A18E743A"/>
    <w:name w:val="OP koppen6"/>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23" w15:restartNumberingAfterBreak="0">
    <w:nsid w:val="448C654D"/>
    <w:multiLevelType w:val="multilevel"/>
    <w:tmpl w:val="774E4924"/>
    <w:name w:val="Koppen ongenummerd3"/>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48A06F2C"/>
    <w:multiLevelType w:val="multilevel"/>
    <w:tmpl w:val="145A3626"/>
    <w:name w:val="OP letters2"/>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Letter"/>
      <w:lvlText w:val="%9"/>
      <w:lvlJc w:val="left"/>
      <w:pPr>
        <w:ind w:left="2556" w:hanging="284"/>
      </w:pPr>
      <w:rPr>
        <w:rFonts w:hint="default"/>
      </w:rPr>
    </w:lvl>
  </w:abstractNum>
  <w:abstractNum w:abstractNumId="25" w15:restartNumberingAfterBreak="0">
    <w:nsid w:val="497428E1"/>
    <w:multiLevelType w:val="multilevel"/>
    <w:tmpl w:val="1CAEB04E"/>
    <w:name w:val="OP genummerde lijst"/>
    <w:styleLink w:val="Genummerdelijst"/>
    <w:lvl w:ilvl="0">
      <w:start w:val="1"/>
      <w:numFmt w:val="decimal"/>
      <w:pStyle w:val="Lijstnummering"/>
      <w:lvlText w:val="%1"/>
      <w:lvlJc w:val="left"/>
      <w:pPr>
        <w:ind w:left="284" w:hanging="284"/>
      </w:pPr>
      <w:rPr>
        <w:rFonts w:hint="default"/>
        <w:color w:val="auto"/>
      </w:rPr>
    </w:lvl>
    <w:lvl w:ilvl="1">
      <w:start w:val="1"/>
      <w:numFmt w:val="lowerLetter"/>
      <w:pStyle w:val="Lijstnummering2"/>
      <w:lvlText w:val="%2"/>
      <w:lvlJc w:val="left"/>
      <w:pPr>
        <w:ind w:left="568" w:hanging="284"/>
      </w:pPr>
      <w:rPr>
        <w:rFonts w:hint="default"/>
        <w:color w:val="auto"/>
      </w:rPr>
    </w:lvl>
    <w:lvl w:ilvl="2">
      <w:start w:val="1"/>
      <w:numFmt w:val="lowerRoman"/>
      <w:pStyle w:val="Lijstnummering3"/>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6" w15:restartNumberingAfterBreak="0">
    <w:nsid w:val="4A777B36"/>
    <w:multiLevelType w:val="multilevel"/>
    <w:tmpl w:val="0512045C"/>
    <w:name w:val="Koppen"/>
    <w:lvl w:ilvl="0">
      <w:start w:val="1"/>
      <w:numFmt w:val="decimal"/>
      <w:lvlText w:val="%1."/>
      <w:lvlJc w:val="left"/>
      <w:pPr>
        <w:ind w:left="680" w:hanging="680"/>
      </w:pPr>
      <w:rPr>
        <w:rFonts w:hint="default"/>
        <w:color w:val="FFFFFF"/>
      </w:rPr>
    </w:lvl>
    <w:lvl w:ilvl="1">
      <w:start w:val="1"/>
      <w:numFmt w:val="decimal"/>
      <w:lvlText w:val="%1.%2"/>
      <w:lvlJc w:val="left"/>
      <w:pPr>
        <w:ind w:left="851" w:hanging="851"/>
      </w:pPr>
      <w:rPr>
        <w:rFonts w:hint="default"/>
        <w:color w:val="C1CD23"/>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4F6807ED"/>
    <w:multiLevelType w:val="hybridMultilevel"/>
    <w:tmpl w:val="44FE383C"/>
    <w:name w:val="VT koppen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961D5"/>
    <w:multiLevelType w:val="multilevel"/>
    <w:tmpl w:val="56C65204"/>
    <w:name w:val="OP cijfers"/>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9" w15:restartNumberingAfterBreak="0">
    <w:nsid w:val="54F20438"/>
    <w:multiLevelType w:val="multilevel"/>
    <w:tmpl w:val="5BD80732"/>
    <w:numStyleLink w:val="Koppen"/>
  </w:abstractNum>
  <w:abstractNum w:abstractNumId="30" w15:restartNumberingAfterBreak="0">
    <w:nsid w:val="57A94763"/>
    <w:multiLevelType w:val="multilevel"/>
    <w:tmpl w:val="5BD80732"/>
    <w:name w:val="VT koppen2"/>
    <w:numStyleLink w:val="Koppen"/>
  </w:abstractNum>
  <w:abstractNum w:abstractNumId="31" w15:restartNumberingAfterBreak="0">
    <w:nsid w:val="57F63FBA"/>
    <w:multiLevelType w:val="multilevel"/>
    <w:tmpl w:val="5BD80732"/>
    <w:name w:val="VT koppen"/>
    <w:styleLink w:val="Koppen"/>
    <w:lvl w:ilvl="0">
      <w:start w:val="1"/>
      <w:numFmt w:val="decimal"/>
      <w:pStyle w:val="Kop1"/>
      <w:lvlText w:val="%1"/>
      <w:lvlJc w:val="left"/>
      <w:pPr>
        <w:ind w:left="680" w:hanging="680"/>
      </w:pPr>
      <w:rPr>
        <w:rFonts w:hint="default"/>
        <w:color w:val="229AD6"/>
      </w:rPr>
    </w:lvl>
    <w:lvl w:ilvl="1">
      <w:start w:val="1"/>
      <w:numFmt w:val="decimal"/>
      <w:pStyle w:val="Kop2"/>
      <w:lvlText w:val="%1.%2"/>
      <w:lvlJc w:val="left"/>
      <w:pPr>
        <w:ind w:left="737" w:hanging="737"/>
      </w:pPr>
      <w:rPr>
        <w:rFonts w:hint="default"/>
        <w:color w:val="136566"/>
      </w:rPr>
    </w:lvl>
    <w:lvl w:ilvl="2">
      <w:start w:val="1"/>
      <w:numFmt w:val="decimal"/>
      <w:pStyle w:val="Kop3"/>
      <w:lvlText w:val="%1.%2.%3"/>
      <w:lvlJc w:val="left"/>
      <w:pPr>
        <w:ind w:left="851" w:hanging="851"/>
      </w:pPr>
      <w:rPr>
        <w:rFonts w:hint="default"/>
        <w:color w:val="00AFA2"/>
      </w:rPr>
    </w:lvl>
    <w:lvl w:ilvl="3">
      <w:start w:val="1"/>
      <w:numFmt w:val="decimal"/>
      <w:pStyle w:val="Kop4"/>
      <w:lvlText w:val="%1.%2.%3.%4"/>
      <w:lvlJc w:val="left"/>
      <w:pPr>
        <w:ind w:left="964" w:hanging="964"/>
      </w:pPr>
      <w:rPr>
        <w:rFonts w:hint="default"/>
      </w:rPr>
    </w:lvl>
    <w:lvl w:ilvl="4">
      <w:start w:val="1"/>
      <w:numFmt w:val="decimal"/>
      <w:pStyle w:val="Kop5"/>
      <w:lvlText w:val="%1.%2.%3.%4.%5"/>
      <w:lvlJc w:val="left"/>
      <w:pPr>
        <w:ind w:left="1077" w:hanging="1077"/>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5D100BDA"/>
    <w:multiLevelType w:val="multilevel"/>
    <w:tmpl w:val="EA00B442"/>
    <w:name w:val="OP blokes2"/>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hint="default"/>
        <w:color w:val="auto"/>
      </w:rPr>
    </w:lvl>
    <w:lvl w:ilvl="4">
      <w:start w:val="1"/>
      <w:numFmt w:val="bullet"/>
      <w:lvlText w:val="▪"/>
      <w:lvlJc w:val="left"/>
      <w:pPr>
        <w:ind w:left="1420" w:hanging="284"/>
      </w:pPr>
      <w:rPr>
        <w:rFonts w:hint="default"/>
        <w:color w:val="auto"/>
      </w:rPr>
    </w:lvl>
    <w:lvl w:ilvl="5">
      <w:start w:val="1"/>
      <w:numFmt w:val="bullet"/>
      <w:lvlText w:val="▪"/>
      <w:lvlJc w:val="left"/>
      <w:pPr>
        <w:ind w:left="1704" w:hanging="284"/>
      </w:pPr>
      <w:rPr>
        <w:rFonts w:hint="default"/>
        <w:color w:val="auto"/>
      </w:rPr>
    </w:lvl>
    <w:lvl w:ilvl="6">
      <w:start w:val="1"/>
      <w:numFmt w:val="bullet"/>
      <w:lvlText w:val="▪"/>
      <w:lvlJc w:val="left"/>
      <w:pPr>
        <w:ind w:left="1988" w:hanging="284"/>
      </w:pPr>
      <w:rPr>
        <w:rFonts w:hint="default"/>
        <w:color w:val="auto"/>
      </w:rPr>
    </w:lvl>
    <w:lvl w:ilvl="7">
      <w:start w:val="1"/>
      <w:numFmt w:val="bullet"/>
      <w:lvlText w:val="▪"/>
      <w:lvlJc w:val="left"/>
      <w:pPr>
        <w:ind w:left="2272" w:hanging="284"/>
      </w:pPr>
      <w:rPr>
        <w:rFonts w:hint="default"/>
        <w:color w:val="auto"/>
      </w:rPr>
    </w:lvl>
    <w:lvl w:ilvl="8">
      <w:start w:val="1"/>
      <w:numFmt w:val="bullet"/>
      <w:lvlText w:val="▪"/>
      <w:lvlJc w:val="left"/>
      <w:pPr>
        <w:ind w:left="2556" w:hanging="284"/>
      </w:pPr>
      <w:rPr>
        <w:rFonts w:hint="default"/>
        <w:color w:val="auto"/>
      </w:rPr>
    </w:lvl>
  </w:abstractNum>
  <w:abstractNum w:abstractNumId="33" w15:restartNumberingAfterBreak="0">
    <w:nsid w:val="61C34353"/>
    <w:multiLevelType w:val="multilevel"/>
    <w:tmpl w:val="A18E743A"/>
    <w:name w:val="OP genummerde lijst2"/>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34" w15:restartNumberingAfterBreak="0">
    <w:nsid w:val="637974A8"/>
    <w:multiLevelType w:val="multilevel"/>
    <w:tmpl w:val="A18E743A"/>
    <w:name w:val="OP koppen3"/>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35" w15:restartNumberingAfterBreak="0">
    <w:nsid w:val="677E1F51"/>
    <w:multiLevelType w:val="multilevel"/>
    <w:tmpl w:val="A18E743A"/>
    <w:name w:val="OP koppen2"/>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36" w15:restartNumberingAfterBreak="0">
    <w:nsid w:val="67CD7F82"/>
    <w:multiLevelType w:val="multilevel"/>
    <w:tmpl w:val="EA00B442"/>
    <w:name w:val="OP blokes"/>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hint="default"/>
        <w:color w:val="auto"/>
      </w:rPr>
    </w:lvl>
    <w:lvl w:ilvl="4">
      <w:start w:val="1"/>
      <w:numFmt w:val="bullet"/>
      <w:lvlText w:val="▪"/>
      <w:lvlJc w:val="left"/>
      <w:pPr>
        <w:ind w:left="1420" w:hanging="284"/>
      </w:pPr>
      <w:rPr>
        <w:rFonts w:hint="default"/>
        <w:color w:val="auto"/>
      </w:rPr>
    </w:lvl>
    <w:lvl w:ilvl="5">
      <w:start w:val="1"/>
      <w:numFmt w:val="bullet"/>
      <w:lvlText w:val="▪"/>
      <w:lvlJc w:val="left"/>
      <w:pPr>
        <w:ind w:left="1704" w:hanging="284"/>
      </w:pPr>
      <w:rPr>
        <w:rFonts w:hint="default"/>
        <w:color w:val="auto"/>
      </w:rPr>
    </w:lvl>
    <w:lvl w:ilvl="6">
      <w:start w:val="1"/>
      <w:numFmt w:val="bullet"/>
      <w:lvlText w:val="▪"/>
      <w:lvlJc w:val="left"/>
      <w:pPr>
        <w:ind w:left="1988" w:hanging="284"/>
      </w:pPr>
      <w:rPr>
        <w:rFonts w:hint="default"/>
        <w:color w:val="auto"/>
      </w:rPr>
    </w:lvl>
    <w:lvl w:ilvl="7">
      <w:start w:val="1"/>
      <w:numFmt w:val="bullet"/>
      <w:lvlText w:val="▪"/>
      <w:lvlJc w:val="left"/>
      <w:pPr>
        <w:ind w:left="2272" w:hanging="284"/>
      </w:pPr>
      <w:rPr>
        <w:rFonts w:hint="default"/>
        <w:color w:val="auto"/>
      </w:rPr>
    </w:lvl>
    <w:lvl w:ilvl="8">
      <w:start w:val="1"/>
      <w:numFmt w:val="bullet"/>
      <w:lvlText w:val="▪"/>
      <w:lvlJc w:val="left"/>
      <w:pPr>
        <w:ind w:left="2556" w:hanging="284"/>
      </w:pPr>
      <w:rPr>
        <w:rFonts w:hint="default"/>
        <w:color w:val="auto"/>
      </w:rPr>
    </w:lvl>
  </w:abstractNum>
  <w:abstractNum w:abstractNumId="37" w15:restartNumberingAfterBreak="0">
    <w:nsid w:val="68206347"/>
    <w:multiLevelType w:val="multilevel"/>
    <w:tmpl w:val="EA00B442"/>
    <w:name w:val="OP blokes3"/>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hint="default"/>
        <w:color w:val="auto"/>
      </w:rPr>
    </w:lvl>
    <w:lvl w:ilvl="4">
      <w:start w:val="1"/>
      <w:numFmt w:val="bullet"/>
      <w:lvlText w:val="▪"/>
      <w:lvlJc w:val="left"/>
      <w:pPr>
        <w:ind w:left="1420" w:hanging="284"/>
      </w:pPr>
      <w:rPr>
        <w:rFonts w:hint="default"/>
        <w:color w:val="auto"/>
      </w:rPr>
    </w:lvl>
    <w:lvl w:ilvl="5">
      <w:start w:val="1"/>
      <w:numFmt w:val="bullet"/>
      <w:lvlText w:val="▪"/>
      <w:lvlJc w:val="left"/>
      <w:pPr>
        <w:ind w:left="1704" w:hanging="284"/>
      </w:pPr>
      <w:rPr>
        <w:rFonts w:hint="default"/>
        <w:color w:val="auto"/>
      </w:rPr>
    </w:lvl>
    <w:lvl w:ilvl="6">
      <w:start w:val="1"/>
      <w:numFmt w:val="bullet"/>
      <w:lvlText w:val="▪"/>
      <w:lvlJc w:val="left"/>
      <w:pPr>
        <w:ind w:left="1988" w:hanging="284"/>
      </w:pPr>
      <w:rPr>
        <w:rFonts w:hint="default"/>
        <w:color w:val="auto"/>
      </w:rPr>
    </w:lvl>
    <w:lvl w:ilvl="7">
      <w:start w:val="1"/>
      <w:numFmt w:val="bullet"/>
      <w:lvlText w:val="▪"/>
      <w:lvlJc w:val="left"/>
      <w:pPr>
        <w:ind w:left="2272" w:hanging="284"/>
      </w:pPr>
      <w:rPr>
        <w:rFonts w:hint="default"/>
        <w:color w:val="auto"/>
      </w:rPr>
    </w:lvl>
    <w:lvl w:ilvl="8">
      <w:start w:val="1"/>
      <w:numFmt w:val="bullet"/>
      <w:lvlText w:val="▪"/>
      <w:lvlJc w:val="left"/>
      <w:pPr>
        <w:ind w:left="2556" w:hanging="284"/>
      </w:pPr>
      <w:rPr>
        <w:rFonts w:hint="default"/>
        <w:color w:val="auto"/>
      </w:rPr>
    </w:lvl>
  </w:abstractNum>
  <w:abstractNum w:abstractNumId="38" w15:restartNumberingAfterBreak="0">
    <w:nsid w:val="6B1600FC"/>
    <w:multiLevelType w:val="multilevel"/>
    <w:tmpl w:val="EA00B442"/>
    <w:name w:val="OP blokes"/>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hint="default"/>
        <w:color w:val="auto"/>
      </w:rPr>
    </w:lvl>
    <w:lvl w:ilvl="4">
      <w:start w:val="1"/>
      <w:numFmt w:val="bullet"/>
      <w:lvlText w:val="▪"/>
      <w:lvlJc w:val="left"/>
      <w:pPr>
        <w:ind w:left="1420" w:hanging="284"/>
      </w:pPr>
      <w:rPr>
        <w:rFonts w:hint="default"/>
        <w:color w:val="auto"/>
      </w:rPr>
    </w:lvl>
    <w:lvl w:ilvl="5">
      <w:start w:val="1"/>
      <w:numFmt w:val="bullet"/>
      <w:lvlText w:val="▪"/>
      <w:lvlJc w:val="left"/>
      <w:pPr>
        <w:ind w:left="1704" w:hanging="284"/>
      </w:pPr>
      <w:rPr>
        <w:rFonts w:hint="default"/>
        <w:color w:val="auto"/>
      </w:rPr>
    </w:lvl>
    <w:lvl w:ilvl="6">
      <w:start w:val="1"/>
      <w:numFmt w:val="bullet"/>
      <w:lvlText w:val="▪"/>
      <w:lvlJc w:val="left"/>
      <w:pPr>
        <w:ind w:left="1988" w:hanging="284"/>
      </w:pPr>
      <w:rPr>
        <w:rFonts w:hint="default"/>
        <w:color w:val="auto"/>
      </w:rPr>
    </w:lvl>
    <w:lvl w:ilvl="7">
      <w:start w:val="1"/>
      <w:numFmt w:val="bullet"/>
      <w:lvlText w:val="▪"/>
      <w:lvlJc w:val="left"/>
      <w:pPr>
        <w:ind w:left="2272" w:hanging="284"/>
      </w:pPr>
      <w:rPr>
        <w:rFonts w:hint="default"/>
        <w:color w:val="auto"/>
      </w:rPr>
    </w:lvl>
    <w:lvl w:ilvl="8">
      <w:start w:val="1"/>
      <w:numFmt w:val="bullet"/>
      <w:lvlText w:val="▪"/>
      <w:lvlJc w:val="left"/>
      <w:pPr>
        <w:ind w:left="2556" w:hanging="284"/>
      </w:pPr>
      <w:rPr>
        <w:rFonts w:hint="default"/>
        <w:color w:val="auto"/>
      </w:rPr>
    </w:lvl>
  </w:abstractNum>
  <w:abstractNum w:abstractNumId="39" w15:restartNumberingAfterBreak="0">
    <w:nsid w:val="6C5B3A9A"/>
    <w:multiLevelType w:val="multilevel"/>
    <w:tmpl w:val="145A3626"/>
    <w:name w:val="OP letters"/>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Letter"/>
      <w:lvlText w:val="%9"/>
      <w:lvlJc w:val="left"/>
      <w:pPr>
        <w:ind w:left="2556" w:hanging="284"/>
      </w:pPr>
      <w:rPr>
        <w:rFonts w:hint="default"/>
      </w:rPr>
    </w:lvl>
  </w:abstractNum>
  <w:abstractNum w:abstractNumId="40" w15:restartNumberingAfterBreak="0">
    <w:nsid w:val="701C3303"/>
    <w:multiLevelType w:val="multilevel"/>
    <w:tmpl w:val="B62AFF7E"/>
    <w:name w:val="OP opsomming2"/>
    <w:lvl w:ilvl="0">
      <w:start w:val="1"/>
      <w:numFmt w:val="bullet"/>
      <w:lvlText w:val="•"/>
      <w:lvlJc w:val="left"/>
      <w:pPr>
        <w:ind w:left="284" w:hanging="284"/>
      </w:pPr>
      <w:rPr>
        <w:rFonts w:ascii="Trebuchet MS" w:hAnsi="Trebuchet M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41" w15:restartNumberingAfterBreak="0">
    <w:nsid w:val="74D27B28"/>
    <w:multiLevelType w:val="multilevel"/>
    <w:tmpl w:val="D0F03F2C"/>
    <w:name w:val="OP bolletjes"/>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42" w15:restartNumberingAfterBreak="0">
    <w:nsid w:val="77484BB1"/>
    <w:multiLevelType w:val="multilevel"/>
    <w:tmpl w:val="A18E743A"/>
    <w:name w:val="OP koppen4"/>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43" w15:restartNumberingAfterBreak="0">
    <w:nsid w:val="790F7F99"/>
    <w:multiLevelType w:val="multilevel"/>
    <w:tmpl w:val="D0F03F2C"/>
    <w:name w:val="OP bolletjes"/>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44" w15:restartNumberingAfterBreak="0">
    <w:nsid w:val="79BA1426"/>
    <w:multiLevelType w:val="multilevel"/>
    <w:tmpl w:val="774E4924"/>
    <w:name w:val="Koppen ongenummerd2"/>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5" w15:restartNumberingAfterBreak="0">
    <w:nsid w:val="7B6C3E94"/>
    <w:multiLevelType w:val="multilevel"/>
    <w:tmpl w:val="A18E743A"/>
    <w:name w:val="OP koppen5"/>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46" w15:restartNumberingAfterBreak="0">
    <w:nsid w:val="7C966562"/>
    <w:multiLevelType w:val="multilevel"/>
    <w:tmpl w:val="56C65204"/>
    <w:name w:val="OP cijfers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abstractNumId w:val="13"/>
  </w:num>
  <w:num w:numId="2">
    <w:abstractNumId w:val="21"/>
  </w:num>
  <w:num w:numId="3">
    <w:abstractNumId w:val="31"/>
  </w:num>
  <w:num w:numId="4">
    <w:abstractNumId w:val="25"/>
  </w:num>
  <w:num w:numId="5">
    <w:abstractNumId w:val="9"/>
  </w:num>
  <w:num w:numId="6">
    <w:abstractNumId w:val="1"/>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9"/>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isplayBackgroundShape/>
  <w:embedSystemFonts/>
  <w:attachedTemplate r:id="rId1"/>
  <w:stylePaneFormatFilter w:val="F704" w:allStyles="0" w:customStyles="0" w:latentStyles="1" w:stylesInUse="0" w:headingStyles="0" w:numberingStyles="0" w:tableStyles="0" w:directFormattingOnRuns="1" w:directFormattingOnParagraphs="1" w:directFormattingOnNumbering="1" w:directFormattingOnTables="0" w:clearFormatting="1" w:top3HeadingStyles="1" w:visibleStyles="1" w:alternateStyleNames="1"/>
  <w:documentProtection w:edit="forms" w:enforcement="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rontpage" w:val="Off"/>
    <w:docVar w:name="Logo" w:val="On"/>
  </w:docVars>
  <w:rsids>
    <w:rsidRoot w:val="003D5287"/>
    <w:rsid w:val="00007F8D"/>
    <w:rsid w:val="00010A43"/>
    <w:rsid w:val="00012829"/>
    <w:rsid w:val="0001552B"/>
    <w:rsid w:val="00021FFC"/>
    <w:rsid w:val="0002243B"/>
    <w:rsid w:val="00024793"/>
    <w:rsid w:val="00032136"/>
    <w:rsid w:val="000345B7"/>
    <w:rsid w:val="000346F5"/>
    <w:rsid w:val="00035086"/>
    <w:rsid w:val="00040970"/>
    <w:rsid w:val="00050FC5"/>
    <w:rsid w:val="0007244C"/>
    <w:rsid w:val="00073ADC"/>
    <w:rsid w:val="00074914"/>
    <w:rsid w:val="00086C60"/>
    <w:rsid w:val="00090235"/>
    <w:rsid w:val="000A70E0"/>
    <w:rsid w:val="000B0FBA"/>
    <w:rsid w:val="000B2350"/>
    <w:rsid w:val="000B38F9"/>
    <w:rsid w:val="000B659B"/>
    <w:rsid w:val="000C016B"/>
    <w:rsid w:val="000C0872"/>
    <w:rsid w:val="000C1A0F"/>
    <w:rsid w:val="000C3B07"/>
    <w:rsid w:val="000C5B41"/>
    <w:rsid w:val="000D0075"/>
    <w:rsid w:val="000D16D4"/>
    <w:rsid w:val="000D35E7"/>
    <w:rsid w:val="000D682D"/>
    <w:rsid w:val="000F012A"/>
    <w:rsid w:val="000F01F2"/>
    <w:rsid w:val="000F42FB"/>
    <w:rsid w:val="000F7C0D"/>
    <w:rsid w:val="00104B6D"/>
    <w:rsid w:val="00106FA5"/>
    <w:rsid w:val="0011074A"/>
    <w:rsid w:val="00115137"/>
    <w:rsid w:val="00120070"/>
    <w:rsid w:val="00120C55"/>
    <w:rsid w:val="001418F8"/>
    <w:rsid w:val="0015046B"/>
    <w:rsid w:val="001512FB"/>
    <w:rsid w:val="001574BE"/>
    <w:rsid w:val="001640D7"/>
    <w:rsid w:val="001656AF"/>
    <w:rsid w:val="00171ABA"/>
    <w:rsid w:val="00172369"/>
    <w:rsid w:val="001737A3"/>
    <w:rsid w:val="00182ACF"/>
    <w:rsid w:val="001831D8"/>
    <w:rsid w:val="001856B6"/>
    <w:rsid w:val="0018614D"/>
    <w:rsid w:val="00187094"/>
    <w:rsid w:val="00190BE9"/>
    <w:rsid w:val="00190D89"/>
    <w:rsid w:val="0019387D"/>
    <w:rsid w:val="00194D15"/>
    <w:rsid w:val="00196BA4"/>
    <w:rsid w:val="001973FC"/>
    <w:rsid w:val="001A257E"/>
    <w:rsid w:val="001A42F4"/>
    <w:rsid w:val="001A4346"/>
    <w:rsid w:val="001C4EF4"/>
    <w:rsid w:val="001C5D5F"/>
    <w:rsid w:val="001C6A21"/>
    <w:rsid w:val="001D4B22"/>
    <w:rsid w:val="001D7EFE"/>
    <w:rsid w:val="001E2572"/>
    <w:rsid w:val="001E509B"/>
    <w:rsid w:val="001E6C52"/>
    <w:rsid w:val="001F40C3"/>
    <w:rsid w:val="001F5A61"/>
    <w:rsid w:val="001F7B9A"/>
    <w:rsid w:val="002121BB"/>
    <w:rsid w:val="002157C0"/>
    <w:rsid w:val="002162CF"/>
    <w:rsid w:val="002177A6"/>
    <w:rsid w:val="00217C87"/>
    <w:rsid w:val="0023032F"/>
    <w:rsid w:val="00231FDD"/>
    <w:rsid w:val="0023512F"/>
    <w:rsid w:val="002369AF"/>
    <w:rsid w:val="00241230"/>
    <w:rsid w:val="002434BF"/>
    <w:rsid w:val="00247710"/>
    <w:rsid w:val="00255FA3"/>
    <w:rsid w:val="00257C38"/>
    <w:rsid w:val="00260332"/>
    <w:rsid w:val="00260925"/>
    <w:rsid w:val="00261909"/>
    <w:rsid w:val="00262F85"/>
    <w:rsid w:val="002654F0"/>
    <w:rsid w:val="00274AC4"/>
    <w:rsid w:val="00274F59"/>
    <w:rsid w:val="00275248"/>
    <w:rsid w:val="00277CD2"/>
    <w:rsid w:val="00281759"/>
    <w:rsid w:val="002907CC"/>
    <w:rsid w:val="00297215"/>
    <w:rsid w:val="00297A05"/>
    <w:rsid w:val="002A2FB7"/>
    <w:rsid w:val="002B3A74"/>
    <w:rsid w:val="002B55C6"/>
    <w:rsid w:val="002C49F6"/>
    <w:rsid w:val="002C6891"/>
    <w:rsid w:val="002D40B6"/>
    <w:rsid w:val="002D7065"/>
    <w:rsid w:val="002E062F"/>
    <w:rsid w:val="002E09E2"/>
    <w:rsid w:val="002E10FB"/>
    <w:rsid w:val="002E4533"/>
    <w:rsid w:val="002F5AF8"/>
    <w:rsid w:val="002F6875"/>
    <w:rsid w:val="00302B57"/>
    <w:rsid w:val="00303A36"/>
    <w:rsid w:val="00304B41"/>
    <w:rsid w:val="00304E5C"/>
    <w:rsid w:val="003058C3"/>
    <w:rsid w:val="00305BEA"/>
    <w:rsid w:val="00312494"/>
    <w:rsid w:val="0031255A"/>
    <w:rsid w:val="00312D24"/>
    <w:rsid w:val="00312FD5"/>
    <w:rsid w:val="00313630"/>
    <w:rsid w:val="003149F3"/>
    <w:rsid w:val="00323F5A"/>
    <w:rsid w:val="003268A5"/>
    <w:rsid w:val="003378BE"/>
    <w:rsid w:val="00342A13"/>
    <w:rsid w:val="00344C47"/>
    <w:rsid w:val="003501EF"/>
    <w:rsid w:val="0035237D"/>
    <w:rsid w:val="00357935"/>
    <w:rsid w:val="00365FAD"/>
    <w:rsid w:val="00371936"/>
    <w:rsid w:val="00372092"/>
    <w:rsid w:val="00372178"/>
    <w:rsid w:val="003737B2"/>
    <w:rsid w:val="00376AD4"/>
    <w:rsid w:val="00380196"/>
    <w:rsid w:val="003803F8"/>
    <w:rsid w:val="00381B6E"/>
    <w:rsid w:val="00382106"/>
    <w:rsid w:val="003825D6"/>
    <w:rsid w:val="00386F5A"/>
    <w:rsid w:val="00387F61"/>
    <w:rsid w:val="00390C42"/>
    <w:rsid w:val="003939A6"/>
    <w:rsid w:val="003946A9"/>
    <w:rsid w:val="0039744F"/>
    <w:rsid w:val="003A67D3"/>
    <w:rsid w:val="003A6C6D"/>
    <w:rsid w:val="003B01F2"/>
    <w:rsid w:val="003B0225"/>
    <w:rsid w:val="003B0591"/>
    <w:rsid w:val="003B08B6"/>
    <w:rsid w:val="003B5AFE"/>
    <w:rsid w:val="003C2E67"/>
    <w:rsid w:val="003C450F"/>
    <w:rsid w:val="003C7F94"/>
    <w:rsid w:val="003D0936"/>
    <w:rsid w:val="003D35C3"/>
    <w:rsid w:val="003D5287"/>
    <w:rsid w:val="003D5616"/>
    <w:rsid w:val="003D6047"/>
    <w:rsid w:val="003D7E5E"/>
    <w:rsid w:val="003E6D40"/>
    <w:rsid w:val="003F59F8"/>
    <w:rsid w:val="004006FA"/>
    <w:rsid w:val="004106A9"/>
    <w:rsid w:val="00410F0F"/>
    <w:rsid w:val="004222F9"/>
    <w:rsid w:val="00424FF8"/>
    <w:rsid w:val="00426AAB"/>
    <w:rsid w:val="00426FA2"/>
    <w:rsid w:val="00427CED"/>
    <w:rsid w:val="004319E8"/>
    <w:rsid w:val="00446D28"/>
    <w:rsid w:val="0045338A"/>
    <w:rsid w:val="00456077"/>
    <w:rsid w:val="00457E92"/>
    <w:rsid w:val="004616C7"/>
    <w:rsid w:val="0046529C"/>
    <w:rsid w:val="0046564E"/>
    <w:rsid w:val="0047668C"/>
    <w:rsid w:val="0047763D"/>
    <w:rsid w:val="00477665"/>
    <w:rsid w:val="0048673E"/>
    <w:rsid w:val="00486E84"/>
    <w:rsid w:val="0048732B"/>
    <w:rsid w:val="00490942"/>
    <w:rsid w:val="004933FA"/>
    <w:rsid w:val="004A36B7"/>
    <w:rsid w:val="004B00FF"/>
    <w:rsid w:val="004B20E7"/>
    <w:rsid w:val="004B7BF9"/>
    <w:rsid w:val="004C1A5F"/>
    <w:rsid w:val="004C42D2"/>
    <w:rsid w:val="004C74E0"/>
    <w:rsid w:val="004D055A"/>
    <w:rsid w:val="004D1486"/>
    <w:rsid w:val="004D3098"/>
    <w:rsid w:val="004D42B9"/>
    <w:rsid w:val="004D56F9"/>
    <w:rsid w:val="004D6331"/>
    <w:rsid w:val="004E5816"/>
    <w:rsid w:val="004E6881"/>
    <w:rsid w:val="00506D0F"/>
    <w:rsid w:val="0051101E"/>
    <w:rsid w:val="00515EA2"/>
    <w:rsid w:val="00516D04"/>
    <w:rsid w:val="00530F42"/>
    <w:rsid w:val="00532C80"/>
    <w:rsid w:val="005368D5"/>
    <w:rsid w:val="0054266A"/>
    <w:rsid w:val="00547D63"/>
    <w:rsid w:val="005521FD"/>
    <w:rsid w:val="005525F1"/>
    <w:rsid w:val="00564EF8"/>
    <w:rsid w:val="0057442F"/>
    <w:rsid w:val="00576F81"/>
    <w:rsid w:val="00577315"/>
    <w:rsid w:val="00580D13"/>
    <w:rsid w:val="00592386"/>
    <w:rsid w:val="005943EB"/>
    <w:rsid w:val="005965BB"/>
    <w:rsid w:val="00596688"/>
    <w:rsid w:val="005A527D"/>
    <w:rsid w:val="005B0D8E"/>
    <w:rsid w:val="005B3009"/>
    <w:rsid w:val="005B3A13"/>
    <w:rsid w:val="005C0808"/>
    <w:rsid w:val="005C2E93"/>
    <w:rsid w:val="005C38F6"/>
    <w:rsid w:val="005D2FC4"/>
    <w:rsid w:val="005E1EDF"/>
    <w:rsid w:val="005E29E1"/>
    <w:rsid w:val="005E3A5B"/>
    <w:rsid w:val="005F010B"/>
    <w:rsid w:val="005F2036"/>
    <w:rsid w:val="005F439C"/>
    <w:rsid w:val="005F6537"/>
    <w:rsid w:val="005F65B4"/>
    <w:rsid w:val="005F787E"/>
    <w:rsid w:val="00600856"/>
    <w:rsid w:val="00601AB0"/>
    <w:rsid w:val="00611400"/>
    <w:rsid w:val="00614ACC"/>
    <w:rsid w:val="006230B4"/>
    <w:rsid w:val="00625BBF"/>
    <w:rsid w:val="00625FC8"/>
    <w:rsid w:val="00635FA8"/>
    <w:rsid w:val="00641617"/>
    <w:rsid w:val="00641B53"/>
    <w:rsid w:val="00643175"/>
    <w:rsid w:val="0064555C"/>
    <w:rsid w:val="00656A8B"/>
    <w:rsid w:val="00672C79"/>
    <w:rsid w:val="00673521"/>
    <w:rsid w:val="00673C3C"/>
    <w:rsid w:val="00680761"/>
    <w:rsid w:val="006813BF"/>
    <w:rsid w:val="00684F85"/>
    <w:rsid w:val="00686128"/>
    <w:rsid w:val="00687C0A"/>
    <w:rsid w:val="00697CC3"/>
    <w:rsid w:val="006A0D52"/>
    <w:rsid w:val="006A2387"/>
    <w:rsid w:val="006A3F6D"/>
    <w:rsid w:val="006A4C19"/>
    <w:rsid w:val="006A7BCE"/>
    <w:rsid w:val="006B254A"/>
    <w:rsid w:val="006C071E"/>
    <w:rsid w:val="006C1504"/>
    <w:rsid w:val="006C47DF"/>
    <w:rsid w:val="006D3EFC"/>
    <w:rsid w:val="006D40B1"/>
    <w:rsid w:val="006D5F0F"/>
    <w:rsid w:val="006E1BD3"/>
    <w:rsid w:val="006E2696"/>
    <w:rsid w:val="006E6EA3"/>
    <w:rsid w:val="006E7865"/>
    <w:rsid w:val="006F3856"/>
    <w:rsid w:val="00701727"/>
    <w:rsid w:val="00705B40"/>
    <w:rsid w:val="00707602"/>
    <w:rsid w:val="00713EAD"/>
    <w:rsid w:val="00714442"/>
    <w:rsid w:val="00720C85"/>
    <w:rsid w:val="00721558"/>
    <w:rsid w:val="00721899"/>
    <w:rsid w:val="0072412B"/>
    <w:rsid w:val="00724181"/>
    <w:rsid w:val="00724555"/>
    <w:rsid w:val="00727B48"/>
    <w:rsid w:val="00731B5E"/>
    <w:rsid w:val="007408B3"/>
    <w:rsid w:val="007447FC"/>
    <w:rsid w:val="00745525"/>
    <w:rsid w:val="007532CB"/>
    <w:rsid w:val="00753A9A"/>
    <w:rsid w:val="007636B2"/>
    <w:rsid w:val="00771E84"/>
    <w:rsid w:val="00773392"/>
    <w:rsid w:val="007740BA"/>
    <w:rsid w:val="007766B5"/>
    <w:rsid w:val="0077677A"/>
    <w:rsid w:val="00780F11"/>
    <w:rsid w:val="00782D33"/>
    <w:rsid w:val="00784CEE"/>
    <w:rsid w:val="00787842"/>
    <w:rsid w:val="00787EBF"/>
    <w:rsid w:val="007900E7"/>
    <w:rsid w:val="0079372D"/>
    <w:rsid w:val="00797CAB"/>
    <w:rsid w:val="007A047F"/>
    <w:rsid w:val="007A0CF7"/>
    <w:rsid w:val="007B5F4E"/>
    <w:rsid w:val="007C2859"/>
    <w:rsid w:val="007C4203"/>
    <w:rsid w:val="007D1295"/>
    <w:rsid w:val="007D43B7"/>
    <w:rsid w:val="007D5C1A"/>
    <w:rsid w:val="007D5F8C"/>
    <w:rsid w:val="007E0AB7"/>
    <w:rsid w:val="007E1FA1"/>
    <w:rsid w:val="007E3A39"/>
    <w:rsid w:val="007E4AEE"/>
    <w:rsid w:val="007F63ED"/>
    <w:rsid w:val="00802D44"/>
    <w:rsid w:val="008031C0"/>
    <w:rsid w:val="00804929"/>
    <w:rsid w:val="008065D7"/>
    <w:rsid w:val="00820368"/>
    <w:rsid w:val="00820C2F"/>
    <w:rsid w:val="00830FBD"/>
    <w:rsid w:val="00831C41"/>
    <w:rsid w:val="008323ED"/>
    <w:rsid w:val="00835DF7"/>
    <w:rsid w:val="00836008"/>
    <w:rsid w:val="00840D45"/>
    <w:rsid w:val="0084197A"/>
    <w:rsid w:val="00847403"/>
    <w:rsid w:val="008536EE"/>
    <w:rsid w:val="00855EF5"/>
    <w:rsid w:val="008562BD"/>
    <w:rsid w:val="008627D5"/>
    <w:rsid w:val="00863DC0"/>
    <w:rsid w:val="00870514"/>
    <w:rsid w:val="00872D76"/>
    <w:rsid w:val="0088248C"/>
    <w:rsid w:val="00890380"/>
    <w:rsid w:val="00890B0A"/>
    <w:rsid w:val="00893A2E"/>
    <w:rsid w:val="00893FE3"/>
    <w:rsid w:val="0089718A"/>
    <w:rsid w:val="0089723E"/>
    <w:rsid w:val="008A2AE2"/>
    <w:rsid w:val="008A3472"/>
    <w:rsid w:val="008A567E"/>
    <w:rsid w:val="008A680F"/>
    <w:rsid w:val="008A68FC"/>
    <w:rsid w:val="008B2ED6"/>
    <w:rsid w:val="008B485A"/>
    <w:rsid w:val="008B5D1B"/>
    <w:rsid w:val="008B7849"/>
    <w:rsid w:val="008B7AFA"/>
    <w:rsid w:val="008C1DC8"/>
    <w:rsid w:val="008C3522"/>
    <w:rsid w:val="008C4C8F"/>
    <w:rsid w:val="008C7431"/>
    <w:rsid w:val="008D00AB"/>
    <w:rsid w:val="008E64C4"/>
    <w:rsid w:val="008F0903"/>
    <w:rsid w:val="008F4A8A"/>
    <w:rsid w:val="008F6483"/>
    <w:rsid w:val="008F6680"/>
    <w:rsid w:val="008F6B79"/>
    <w:rsid w:val="0090415D"/>
    <w:rsid w:val="00904377"/>
    <w:rsid w:val="00912A34"/>
    <w:rsid w:val="009138FF"/>
    <w:rsid w:val="00922EF9"/>
    <w:rsid w:val="009316CE"/>
    <w:rsid w:val="009355EE"/>
    <w:rsid w:val="00942FC4"/>
    <w:rsid w:val="009624D1"/>
    <w:rsid w:val="009702A7"/>
    <w:rsid w:val="00973F41"/>
    <w:rsid w:val="009744E0"/>
    <w:rsid w:val="00980DCB"/>
    <w:rsid w:val="0098129C"/>
    <w:rsid w:val="0099084A"/>
    <w:rsid w:val="00994796"/>
    <w:rsid w:val="0099483D"/>
    <w:rsid w:val="009C2E3D"/>
    <w:rsid w:val="009C3291"/>
    <w:rsid w:val="009C3DFA"/>
    <w:rsid w:val="009C412D"/>
    <w:rsid w:val="009D1A8B"/>
    <w:rsid w:val="009D54A5"/>
    <w:rsid w:val="009D69D7"/>
    <w:rsid w:val="009D7721"/>
    <w:rsid w:val="009E2967"/>
    <w:rsid w:val="009E2EEF"/>
    <w:rsid w:val="009E662D"/>
    <w:rsid w:val="009E6A45"/>
    <w:rsid w:val="009E7276"/>
    <w:rsid w:val="009F22E7"/>
    <w:rsid w:val="009F5C47"/>
    <w:rsid w:val="00A12B59"/>
    <w:rsid w:val="00A173C7"/>
    <w:rsid w:val="00A22BE9"/>
    <w:rsid w:val="00A24E1B"/>
    <w:rsid w:val="00A310FE"/>
    <w:rsid w:val="00A41085"/>
    <w:rsid w:val="00A435DB"/>
    <w:rsid w:val="00A457A4"/>
    <w:rsid w:val="00A469BF"/>
    <w:rsid w:val="00A5097C"/>
    <w:rsid w:val="00A547F5"/>
    <w:rsid w:val="00A66B9E"/>
    <w:rsid w:val="00A67F72"/>
    <w:rsid w:val="00A818FE"/>
    <w:rsid w:val="00A81B59"/>
    <w:rsid w:val="00A81E4D"/>
    <w:rsid w:val="00AA0529"/>
    <w:rsid w:val="00AA1957"/>
    <w:rsid w:val="00AA1972"/>
    <w:rsid w:val="00AA20B3"/>
    <w:rsid w:val="00AA3A8B"/>
    <w:rsid w:val="00AB0A69"/>
    <w:rsid w:val="00AB1FDA"/>
    <w:rsid w:val="00AB3388"/>
    <w:rsid w:val="00AC504E"/>
    <w:rsid w:val="00AC55D3"/>
    <w:rsid w:val="00AC56FB"/>
    <w:rsid w:val="00AD0E55"/>
    <w:rsid w:val="00AE4213"/>
    <w:rsid w:val="00AE4576"/>
    <w:rsid w:val="00AE7A2C"/>
    <w:rsid w:val="00AF5127"/>
    <w:rsid w:val="00AF6ABD"/>
    <w:rsid w:val="00B0019C"/>
    <w:rsid w:val="00B02328"/>
    <w:rsid w:val="00B027ED"/>
    <w:rsid w:val="00B03F55"/>
    <w:rsid w:val="00B072C0"/>
    <w:rsid w:val="00B07B21"/>
    <w:rsid w:val="00B102D3"/>
    <w:rsid w:val="00B15025"/>
    <w:rsid w:val="00B22615"/>
    <w:rsid w:val="00B255E6"/>
    <w:rsid w:val="00B263C3"/>
    <w:rsid w:val="00B27E0B"/>
    <w:rsid w:val="00B34532"/>
    <w:rsid w:val="00B40D92"/>
    <w:rsid w:val="00B57F38"/>
    <w:rsid w:val="00B62BD0"/>
    <w:rsid w:val="00B6657B"/>
    <w:rsid w:val="00B72796"/>
    <w:rsid w:val="00B7723E"/>
    <w:rsid w:val="00B80A6A"/>
    <w:rsid w:val="00B8228B"/>
    <w:rsid w:val="00B82814"/>
    <w:rsid w:val="00B85B20"/>
    <w:rsid w:val="00B87EC0"/>
    <w:rsid w:val="00B95B48"/>
    <w:rsid w:val="00B97CDD"/>
    <w:rsid w:val="00BA117A"/>
    <w:rsid w:val="00BA1FAD"/>
    <w:rsid w:val="00BA2550"/>
    <w:rsid w:val="00BA433B"/>
    <w:rsid w:val="00BB723C"/>
    <w:rsid w:val="00BB7530"/>
    <w:rsid w:val="00BB7E7B"/>
    <w:rsid w:val="00BC24BC"/>
    <w:rsid w:val="00BC776B"/>
    <w:rsid w:val="00BD1124"/>
    <w:rsid w:val="00BD44BA"/>
    <w:rsid w:val="00BD4D79"/>
    <w:rsid w:val="00BE1F26"/>
    <w:rsid w:val="00BE3912"/>
    <w:rsid w:val="00BE3952"/>
    <w:rsid w:val="00BE44B1"/>
    <w:rsid w:val="00BE52BF"/>
    <w:rsid w:val="00BF0475"/>
    <w:rsid w:val="00BF0BB9"/>
    <w:rsid w:val="00BF368F"/>
    <w:rsid w:val="00BF5BA5"/>
    <w:rsid w:val="00BF76F7"/>
    <w:rsid w:val="00C00ECA"/>
    <w:rsid w:val="00C02F0D"/>
    <w:rsid w:val="00C1379D"/>
    <w:rsid w:val="00C138C2"/>
    <w:rsid w:val="00C14C15"/>
    <w:rsid w:val="00C17419"/>
    <w:rsid w:val="00C2022D"/>
    <w:rsid w:val="00C224B6"/>
    <w:rsid w:val="00C32B98"/>
    <w:rsid w:val="00C34248"/>
    <w:rsid w:val="00C4263C"/>
    <w:rsid w:val="00C536E7"/>
    <w:rsid w:val="00C637E6"/>
    <w:rsid w:val="00C73E76"/>
    <w:rsid w:val="00C754EB"/>
    <w:rsid w:val="00C8307D"/>
    <w:rsid w:val="00C84F3C"/>
    <w:rsid w:val="00CA12E3"/>
    <w:rsid w:val="00CA1F72"/>
    <w:rsid w:val="00CA3FDF"/>
    <w:rsid w:val="00CA5219"/>
    <w:rsid w:val="00CB226C"/>
    <w:rsid w:val="00CB588F"/>
    <w:rsid w:val="00CB604B"/>
    <w:rsid w:val="00CB6494"/>
    <w:rsid w:val="00CB7486"/>
    <w:rsid w:val="00CB7E2F"/>
    <w:rsid w:val="00CC31D8"/>
    <w:rsid w:val="00CD3F79"/>
    <w:rsid w:val="00CD4C5E"/>
    <w:rsid w:val="00CE2A83"/>
    <w:rsid w:val="00CE2E41"/>
    <w:rsid w:val="00CE6240"/>
    <w:rsid w:val="00CF31D2"/>
    <w:rsid w:val="00CF3561"/>
    <w:rsid w:val="00CF6C10"/>
    <w:rsid w:val="00D02759"/>
    <w:rsid w:val="00D04AC5"/>
    <w:rsid w:val="00D064CE"/>
    <w:rsid w:val="00D06648"/>
    <w:rsid w:val="00D076D7"/>
    <w:rsid w:val="00D1351D"/>
    <w:rsid w:val="00D2153C"/>
    <w:rsid w:val="00D26DF8"/>
    <w:rsid w:val="00D32DA1"/>
    <w:rsid w:val="00D37119"/>
    <w:rsid w:val="00D37C04"/>
    <w:rsid w:val="00D43090"/>
    <w:rsid w:val="00D43831"/>
    <w:rsid w:val="00D506A6"/>
    <w:rsid w:val="00D53BCD"/>
    <w:rsid w:val="00D5454C"/>
    <w:rsid w:val="00D54C4D"/>
    <w:rsid w:val="00D55654"/>
    <w:rsid w:val="00D55716"/>
    <w:rsid w:val="00D575EF"/>
    <w:rsid w:val="00D57CE9"/>
    <w:rsid w:val="00D60A8A"/>
    <w:rsid w:val="00D61C1F"/>
    <w:rsid w:val="00D64FAB"/>
    <w:rsid w:val="00D674B5"/>
    <w:rsid w:val="00D76D4A"/>
    <w:rsid w:val="00D84117"/>
    <w:rsid w:val="00D85D88"/>
    <w:rsid w:val="00D91079"/>
    <w:rsid w:val="00D92CBA"/>
    <w:rsid w:val="00D92E3F"/>
    <w:rsid w:val="00D93C2A"/>
    <w:rsid w:val="00D97434"/>
    <w:rsid w:val="00DA3B88"/>
    <w:rsid w:val="00DA3CCF"/>
    <w:rsid w:val="00DA66ED"/>
    <w:rsid w:val="00DB23A5"/>
    <w:rsid w:val="00DB2B9A"/>
    <w:rsid w:val="00DB5063"/>
    <w:rsid w:val="00DB5554"/>
    <w:rsid w:val="00DB6AE4"/>
    <w:rsid w:val="00DC0295"/>
    <w:rsid w:val="00DD2B6E"/>
    <w:rsid w:val="00DD62E0"/>
    <w:rsid w:val="00DD7CCC"/>
    <w:rsid w:val="00DD7E4C"/>
    <w:rsid w:val="00DE2788"/>
    <w:rsid w:val="00DE49BC"/>
    <w:rsid w:val="00DF23A7"/>
    <w:rsid w:val="00DF3CB9"/>
    <w:rsid w:val="00DF3D11"/>
    <w:rsid w:val="00DF45A2"/>
    <w:rsid w:val="00DF4B17"/>
    <w:rsid w:val="00DF5198"/>
    <w:rsid w:val="00E00E0E"/>
    <w:rsid w:val="00E01985"/>
    <w:rsid w:val="00E03317"/>
    <w:rsid w:val="00E05D12"/>
    <w:rsid w:val="00E12330"/>
    <w:rsid w:val="00E141E8"/>
    <w:rsid w:val="00E172BE"/>
    <w:rsid w:val="00E2438E"/>
    <w:rsid w:val="00E24AA8"/>
    <w:rsid w:val="00E25EBE"/>
    <w:rsid w:val="00E3367C"/>
    <w:rsid w:val="00E372D2"/>
    <w:rsid w:val="00E4586D"/>
    <w:rsid w:val="00E47800"/>
    <w:rsid w:val="00E47EFA"/>
    <w:rsid w:val="00E5204B"/>
    <w:rsid w:val="00E52433"/>
    <w:rsid w:val="00E52A15"/>
    <w:rsid w:val="00E57AFB"/>
    <w:rsid w:val="00E63AFE"/>
    <w:rsid w:val="00E6487E"/>
    <w:rsid w:val="00E70355"/>
    <w:rsid w:val="00E71104"/>
    <w:rsid w:val="00E71873"/>
    <w:rsid w:val="00E71B8F"/>
    <w:rsid w:val="00E7396D"/>
    <w:rsid w:val="00E73A80"/>
    <w:rsid w:val="00E75A8E"/>
    <w:rsid w:val="00E8511B"/>
    <w:rsid w:val="00E950A1"/>
    <w:rsid w:val="00E964CA"/>
    <w:rsid w:val="00EA4913"/>
    <w:rsid w:val="00EA563B"/>
    <w:rsid w:val="00EA5C03"/>
    <w:rsid w:val="00EB00C3"/>
    <w:rsid w:val="00EB79E1"/>
    <w:rsid w:val="00EC15E2"/>
    <w:rsid w:val="00EC2205"/>
    <w:rsid w:val="00EC2F9E"/>
    <w:rsid w:val="00EC403F"/>
    <w:rsid w:val="00EC7B6C"/>
    <w:rsid w:val="00ED3E6C"/>
    <w:rsid w:val="00ED4011"/>
    <w:rsid w:val="00ED5047"/>
    <w:rsid w:val="00ED5D45"/>
    <w:rsid w:val="00EE4587"/>
    <w:rsid w:val="00EE5A49"/>
    <w:rsid w:val="00EE6112"/>
    <w:rsid w:val="00EE7409"/>
    <w:rsid w:val="00EF1E6F"/>
    <w:rsid w:val="00EF4396"/>
    <w:rsid w:val="00F02D3F"/>
    <w:rsid w:val="00F02E3A"/>
    <w:rsid w:val="00F0423A"/>
    <w:rsid w:val="00F126A8"/>
    <w:rsid w:val="00F15A8E"/>
    <w:rsid w:val="00F26C9F"/>
    <w:rsid w:val="00F30A94"/>
    <w:rsid w:val="00F35350"/>
    <w:rsid w:val="00F36DF7"/>
    <w:rsid w:val="00F4111B"/>
    <w:rsid w:val="00F4266D"/>
    <w:rsid w:val="00F4347D"/>
    <w:rsid w:val="00F463E0"/>
    <w:rsid w:val="00F50758"/>
    <w:rsid w:val="00F56592"/>
    <w:rsid w:val="00F5744C"/>
    <w:rsid w:val="00F61A70"/>
    <w:rsid w:val="00F64A31"/>
    <w:rsid w:val="00F73274"/>
    <w:rsid w:val="00F7382C"/>
    <w:rsid w:val="00F75B0E"/>
    <w:rsid w:val="00F7650D"/>
    <w:rsid w:val="00F7798D"/>
    <w:rsid w:val="00F81528"/>
    <w:rsid w:val="00F828C8"/>
    <w:rsid w:val="00F93D72"/>
    <w:rsid w:val="00F94796"/>
    <w:rsid w:val="00F97733"/>
    <w:rsid w:val="00FA2074"/>
    <w:rsid w:val="00FB7790"/>
    <w:rsid w:val="00FB7C36"/>
    <w:rsid w:val="00FC0647"/>
    <w:rsid w:val="00FD3F66"/>
    <w:rsid w:val="00FD5855"/>
    <w:rsid w:val="00FE4AF8"/>
    <w:rsid w:val="00FE7C44"/>
    <w:rsid w:val="00FF1AE5"/>
    <w:rsid w:val="00FF29E1"/>
    <w:rsid w:val="00FF2FA5"/>
    <w:rsid w:val="00FF63F7"/>
    <w:rsid w:val="092EFC38"/>
    <w:rsid w:val="0C4FB30C"/>
    <w:rsid w:val="0C669CFA"/>
    <w:rsid w:val="0CB33C90"/>
    <w:rsid w:val="0F80C453"/>
    <w:rsid w:val="148706FD"/>
    <w:rsid w:val="1BD4B356"/>
    <w:rsid w:val="1FBC4F0C"/>
    <w:rsid w:val="234F39E7"/>
    <w:rsid w:val="238A3D52"/>
    <w:rsid w:val="248FC02F"/>
    <w:rsid w:val="27C760F1"/>
    <w:rsid w:val="29F97ED6"/>
    <w:rsid w:val="2AA826DC"/>
    <w:rsid w:val="2CE1FEF0"/>
    <w:rsid w:val="2E6162DA"/>
    <w:rsid w:val="2F7CEAED"/>
    <w:rsid w:val="311415EE"/>
    <w:rsid w:val="3904BEE7"/>
    <w:rsid w:val="397584DD"/>
    <w:rsid w:val="3DCF7936"/>
    <w:rsid w:val="3F2760D5"/>
    <w:rsid w:val="4C550A4B"/>
    <w:rsid w:val="4EAACF4F"/>
    <w:rsid w:val="512959A2"/>
    <w:rsid w:val="52DBE5AD"/>
    <w:rsid w:val="54080DC6"/>
    <w:rsid w:val="547C8A3E"/>
    <w:rsid w:val="58388938"/>
    <w:rsid w:val="5B0549F3"/>
    <w:rsid w:val="5BCE6D44"/>
    <w:rsid w:val="5F4A1639"/>
    <w:rsid w:val="5FFE30B4"/>
    <w:rsid w:val="6115ACCC"/>
    <w:rsid w:val="6249FC09"/>
    <w:rsid w:val="732E6D28"/>
    <w:rsid w:val="7456A221"/>
    <w:rsid w:val="765B9F81"/>
    <w:rsid w:val="77A39B01"/>
    <w:rsid w:val="791B6AE6"/>
    <w:rsid w:val="7CE19C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D0D8B52"/>
  <w15:chartTrackingRefBased/>
  <w15:docId w15:val="{F5933B44-78B9-4017-B354-AF3BF659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39" w:qFormat="1"/>
    <w:lsdException w:name="heading 2" w:uiPriority="39" w:qFormat="1"/>
    <w:lsdException w:name="heading 3" w:semiHidden="1" w:uiPriority="39" w:unhideWhenUsed="1" w:qFormat="1"/>
    <w:lsdException w:name="heading 4" w:semiHidden="1" w:unhideWhenUsed="1"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4" w:unhideWhenUsed="1" w:qFormat="1"/>
    <w:lsdException w:name="List Number" w:semiHidden="1" w:uiPriority="4" w:qFormat="1"/>
    <w:lsdException w:name="List 2" w:semiHidden="1"/>
    <w:lsdException w:name="List 3" w:semiHidden="1"/>
    <w:lsdException w:name="List 4" w:semiHidden="1"/>
    <w:lsdException w:name="List 5" w:semiHidden="1"/>
    <w:lsdException w:name="List Bullet 2" w:semiHidden="1" w:uiPriority="4" w:unhideWhenUsed="1"/>
    <w:lsdException w:name="List Bullet 3" w:semiHidden="1" w:uiPriority="4" w:unhideWhenUsed="1"/>
    <w:lsdException w:name="List Bullet 4" w:semiHidden="1"/>
    <w:lsdException w:name="List Bullet 5" w:semiHidden="1"/>
    <w:lsdException w:name="List Number 2" w:semiHidden="1" w:uiPriority="4" w:unhideWhenUsed="1"/>
    <w:lsdException w:name="List Number 3" w:semiHidden="1" w:uiPriority="4" w:unhideWhenUsed="1"/>
    <w:lsdException w:name="List Number 4" w:semiHidden="1"/>
    <w:lsdException w:name="List Number 5" w:semiHidden="1"/>
    <w:lsdException w:name="Title" w:uiPriority="29"/>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B2ED6"/>
    <w:pPr>
      <w:spacing w:line="280" w:lineRule="atLeast"/>
    </w:pPr>
    <w:rPr>
      <w:sz w:val="22"/>
      <w:szCs w:val="22"/>
    </w:rPr>
  </w:style>
  <w:style w:type="paragraph" w:styleId="Kop1">
    <w:name w:val="heading 1"/>
    <w:aliases w:val="Hoofdstuk"/>
    <w:basedOn w:val="Standaard"/>
    <w:next w:val="Standaard"/>
    <w:link w:val="Kop1Char"/>
    <w:uiPriority w:val="9"/>
    <w:qFormat/>
    <w:rsid w:val="00F36DF7"/>
    <w:pPr>
      <w:keepNext/>
      <w:numPr>
        <w:numId w:val="11"/>
      </w:numPr>
      <w:spacing w:after="520"/>
      <w:outlineLvl w:val="0"/>
    </w:pPr>
    <w:rPr>
      <w:b/>
      <w:bCs/>
      <w:color w:val="229AD6"/>
      <w:kern w:val="32"/>
      <w:sz w:val="40"/>
      <w:szCs w:val="32"/>
      <w:lang w:val="x-none" w:eastAsia="x-none"/>
    </w:rPr>
  </w:style>
  <w:style w:type="paragraph" w:styleId="Kop2">
    <w:name w:val="heading 2"/>
    <w:aliases w:val="Paragraaf"/>
    <w:basedOn w:val="Standaard"/>
    <w:next w:val="Standaard"/>
    <w:link w:val="Kop2Char"/>
    <w:uiPriority w:val="9"/>
    <w:qFormat/>
    <w:rsid w:val="00F36DF7"/>
    <w:pPr>
      <w:keepNext/>
      <w:numPr>
        <w:ilvl w:val="1"/>
        <w:numId w:val="11"/>
      </w:numPr>
      <w:spacing w:after="260"/>
      <w:outlineLvl w:val="1"/>
    </w:pPr>
    <w:rPr>
      <w:b/>
      <w:noProof/>
      <w:color w:val="136566"/>
      <w:sz w:val="28"/>
      <w:szCs w:val="28"/>
      <w:lang w:val="x-none" w:eastAsia="x-none"/>
    </w:rPr>
  </w:style>
  <w:style w:type="paragraph" w:styleId="Kop3">
    <w:name w:val="heading 3"/>
    <w:aliases w:val="Subparagraaf"/>
    <w:basedOn w:val="Standaard"/>
    <w:next w:val="Standaard"/>
    <w:link w:val="Kop3Char"/>
    <w:uiPriority w:val="9"/>
    <w:qFormat/>
    <w:rsid w:val="0079372D"/>
    <w:pPr>
      <w:keepNext/>
      <w:numPr>
        <w:ilvl w:val="2"/>
        <w:numId w:val="11"/>
      </w:numPr>
      <w:outlineLvl w:val="2"/>
    </w:pPr>
    <w:rPr>
      <w:b/>
      <w:noProof/>
      <w:color w:val="00AFA2"/>
      <w:sz w:val="24"/>
      <w:szCs w:val="20"/>
      <w:lang w:val="x-none" w:eastAsia="x-none"/>
    </w:rPr>
  </w:style>
  <w:style w:type="paragraph" w:styleId="Kop4">
    <w:name w:val="heading 4"/>
    <w:basedOn w:val="Standaard"/>
    <w:next w:val="Standaard"/>
    <w:link w:val="Kop4Char"/>
    <w:uiPriority w:val="99"/>
    <w:semiHidden/>
    <w:qFormat/>
    <w:rsid w:val="008031C0"/>
    <w:pPr>
      <w:keepNext/>
      <w:keepLines/>
      <w:numPr>
        <w:ilvl w:val="3"/>
        <w:numId w:val="11"/>
      </w:numPr>
      <w:spacing w:line="300" w:lineRule="atLeast"/>
      <w:outlineLvl w:val="3"/>
    </w:pPr>
    <w:rPr>
      <w:b/>
      <w:bCs/>
      <w:iCs/>
      <w:lang w:val="x-none" w:eastAsia="x-none"/>
    </w:rPr>
  </w:style>
  <w:style w:type="paragraph" w:styleId="Kop5">
    <w:name w:val="heading 5"/>
    <w:basedOn w:val="Standaard"/>
    <w:next w:val="Standaard"/>
    <w:link w:val="Kop5Char"/>
    <w:uiPriority w:val="99"/>
    <w:semiHidden/>
    <w:qFormat/>
    <w:rsid w:val="008031C0"/>
    <w:pPr>
      <w:keepNext/>
      <w:keepLines/>
      <w:numPr>
        <w:ilvl w:val="4"/>
        <w:numId w:val="11"/>
      </w:numPr>
      <w:spacing w:line="300" w:lineRule="atLeast"/>
      <w:outlineLvl w:val="4"/>
    </w:pPr>
    <w:rPr>
      <w:i/>
      <w:lang w:val="x-none" w:eastAsia="x-none"/>
    </w:rPr>
  </w:style>
  <w:style w:type="paragraph" w:styleId="Kop6">
    <w:name w:val="heading 6"/>
    <w:basedOn w:val="Standaard"/>
    <w:next w:val="Standaard"/>
    <w:link w:val="Kop6Char"/>
    <w:uiPriority w:val="99"/>
    <w:semiHidden/>
    <w:qFormat/>
    <w:rsid w:val="003A6C6D"/>
    <w:pPr>
      <w:keepNext/>
      <w:keepLines/>
      <w:spacing w:before="40"/>
      <w:outlineLvl w:val="5"/>
    </w:pPr>
    <w:rPr>
      <w:color w:val="114C6A"/>
      <w:lang w:val="x-none" w:eastAsia="x-none"/>
    </w:rPr>
  </w:style>
  <w:style w:type="paragraph" w:styleId="Kop7">
    <w:name w:val="heading 7"/>
    <w:basedOn w:val="Standaard"/>
    <w:next w:val="Standaard"/>
    <w:link w:val="Kop7Char"/>
    <w:uiPriority w:val="99"/>
    <w:semiHidden/>
    <w:qFormat/>
    <w:rsid w:val="003A6C6D"/>
    <w:pPr>
      <w:keepNext/>
      <w:keepLines/>
      <w:spacing w:before="40"/>
      <w:outlineLvl w:val="6"/>
    </w:pPr>
    <w:rPr>
      <w:i/>
      <w:iCs/>
      <w:color w:val="114C6A"/>
      <w:lang w:val="x-none" w:eastAsia="x-none"/>
    </w:rPr>
  </w:style>
  <w:style w:type="paragraph" w:styleId="Kop8">
    <w:name w:val="heading 8"/>
    <w:basedOn w:val="Standaard"/>
    <w:next w:val="Standaard"/>
    <w:link w:val="Kop8Char"/>
    <w:uiPriority w:val="99"/>
    <w:semiHidden/>
    <w:qFormat/>
    <w:rsid w:val="003A6C6D"/>
    <w:pPr>
      <w:keepNext/>
      <w:keepLines/>
      <w:spacing w:before="40"/>
      <w:outlineLvl w:val="7"/>
    </w:pPr>
    <w:rPr>
      <w:color w:val="272727"/>
      <w:sz w:val="21"/>
      <w:szCs w:val="21"/>
      <w:lang w:val="x-none" w:eastAsia="x-none"/>
    </w:rPr>
  </w:style>
  <w:style w:type="paragraph" w:styleId="Kop9">
    <w:name w:val="heading 9"/>
    <w:basedOn w:val="Standaard"/>
    <w:next w:val="Standaard"/>
    <w:link w:val="Kop9Char"/>
    <w:uiPriority w:val="99"/>
    <w:semiHidden/>
    <w:qFormat/>
    <w:rsid w:val="003A6C6D"/>
    <w:pPr>
      <w:keepNext/>
      <w:keepLines/>
      <w:spacing w:before="40"/>
      <w:outlineLvl w:val="8"/>
    </w:pPr>
    <w:rPr>
      <w:i/>
      <w:iCs/>
      <w:color w:val="272727"/>
      <w:sz w:val="21"/>
      <w:szCs w:val="21"/>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6A7BCE"/>
    <w:pPr>
      <w:spacing w:line="200" w:lineRule="atLeast"/>
    </w:pPr>
    <w:rPr>
      <w:sz w:val="16"/>
      <w:lang w:val="x-none" w:eastAsia="x-none"/>
    </w:rPr>
  </w:style>
  <w:style w:type="table" w:styleId="Tabelraster">
    <w:name w:val="Table Grid"/>
    <w:basedOn w:val="Standaardtabel"/>
    <w:uiPriority w:val="59"/>
    <w:rsid w:val="00C02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link w:val="Koptekst"/>
    <w:uiPriority w:val="99"/>
    <w:semiHidden/>
    <w:rsid w:val="008B2ED6"/>
    <w:rPr>
      <w:sz w:val="16"/>
      <w:szCs w:val="22"/>
    </w:rPr>
  </w:style>
  <w:style w:type="paragraph" w:styleId="Voettekst">
    <w:name w:val="footer"/>
    <w:basedOn w:val="Standaard"/>
    <w:link w:val="VoettekstChar"/>
    <w:uiPriority w:val="99"/>
    <w:rsid w:val="006A7BCE"/>
    <w:pPr>
      <w:spacing w:line="200" w:lineRule="atLeast"/>
    </w:pPr>
    <w:rPr>
      <w:sz w:val="16"/>
      <w:lang w:val="x-none" w:eastAsia="x-none"/>
    </w:rPr>
  </w:style>
  <w:style w:type="numbering" w:customStyle="1" w:styleId="Genummerdelijst">
    <w:name w:val="Genummerde lijst"/>
    <w:uiPriority w:val="99"/>
    <w:rsid w:val="0045338A"/>
    <w:pPr>
      <w:numPr>
        <w:numId w:val="4"/>
      </w:numPr>
    </w:pPr>
  </w:style>
  <w:style w:type="paragraph" w:styleId="Lijstnummering">
    <w:name w:val="List Number"/>
    <w:aliases w:val="Genummerde lijst 1"/>
    <w:basedOn w:val="Standaard"/>
    <w:uiPriority w:val="5"/>
    <w:qFormat/>
    <w:rsid w:val="0045338A"/>
    <w:pPr>
      <w:numPr>
        <w:numId w:val="5"/>
      </w:numPr>
      <w:contextualSpacing/>
    </w:pPr>
  </w:style>
  <w:style w:type="paragraph" w:styleId="Lijstopsomteken">
    <w:name w:val="List Bullet"/>
    <w:aliases w:val="Opsomming 1"/>
    <w:basedOn w:val="Standaard"/>
    <w:uiPriority w:val="4"/>
    <w:qFormat/>
    <w:rsid w:val="0045338A"/>
    <w:pPr>
      <w:numPr>
        <w:numId w:val="6"/>
      </w:numPr>
    </w:pPr>
  </w:style>
  <w:style w:type="paragraph" w:styleId="Lijstopsomteken2">
    <w:name w:val="List Bullet 2"/>
    <w:aliases w:val="Opsomming 2"/>
    <w:basedOn w:val="Standaard"/>
    <w:uiPriority w:val="4"/>
    <w:rsid w:val="0045338A"/>
    <w:pPr>
      <w:numPr>
        <w:ilvl w:val="1"/>
        <w:numId w:val="6"/>
      </w:numPr>
      <w:spacing w:line="300" w:lineRule="atLeast"/>
    </w:pPr>
  </w:style>
  <w:style w:type="paragraph" w:styleId="Lijstopsomteken3">
    <w:name w:val="List Bullet 3"/>
    <w:aliases w:val="Opsomming 3"/>
    <w:basedOn w:val="Standaard"/>
    <w:uiPriority w:val="4"/>
    <w:rsid w:val="0045338A"/>
    <w:pPr>
      <w:numPr>
        <w:ilvl w:val="2"/>
        <w:numId w:val="6"/>
      </w:numPr>
      <w:spacing w:line="300" w:lineRule="atLeast"/>
    </w:pPr>
  </w:style>
  <w:style w:type="table" w:customStyle="1" w:styleId="Tablestyle">
    <w:name w:val="Table style"/>
    <w:basedOn w:val="Standaardtabel"/>
    <w:rsid w:val="00C02F0D"/>
    <w:tblPr>
      <w:tblCellMar>
        <w:left w:w="0" w:type="dxa"/>
        <w:right w:w="0" w:type="dxa"/>
      </w:tblCellMar>
    </w:tblPr>
  </w:style>
  <w:style w:type="numbering" w:customStyle="1" w:styleId="Opsomming">
    <w:name w:val="Opsomming"/>
    <w:uiPriority w:val="99"/>
    <w:rsid w:val="0045338A"/>
    <w:pPr>
      <w:numPr>
        <w:numId w:val="6"/>
      </w:numPr>
    </w:pPr>
  </w:style>
  <w:style w:type="character" w:customStyle="1" w:styleId="Kop3Char">
    <w:name w:val="Kop 3 Char"/>
    <w:aliases w:val="Subparagraaf Char"/>
    <w:link w:val="Kop3"/>
    <w:uiPriority w:val="9"/>
    <w:rsid w:val="0079372D"/>
    <w:rPr>
      <w:rFonts w:ascii="Calibri" w:hAnsi="Calibri"/>
      <w:b/>
      <w:noProof/>
      <w:color w:val="00AFA2"/>
      <w:sz w:val="24"/>
    </w:rPr>
  </w:style>
  <w:style w:type="character" w:customStyle="1" w:styleId="Kop1Char">
    <w:name w:val="Kop 1 Char"/>
    <w:aliases w:val="Hoofdstuk Char"/>
    <w:link w:val="Kop1"/>
    <w:uiPriority w:val="9"/>
    <w:rsid w:val="00F36DF7"/>
    <w:rPr>
      <w:rFonts w:ascii="Calibri" w:hAnsi="Calibri" w:cs="Arial"/>
      <w:b/>
      <w:bCs/>
      <w:color w:val="229AD6"/>
      <w:kern w:val="32"/>
      <w:sz w:val="40"/>
      <w:szCs w:val="32"/>
    </w:rPr>
  </w:style>
  <w:style w:type="character" w:customStyle="1" w:styleId="Kop4Char">
    <w:name w:val="Kop 4 Char"/>
    <w:link w:val="Kop4"/>
    <w:uiPriority w:val="99"/>
    <w:semiHidden/>
    <w:rsid w:val="008B2ED6"/>
    <w:rPr>
      <w:b/>
      <w:bCs/>
      <w:iCs/>
      <w:sz w:val="22"/>
      <w:szCs w:val="22"/>
    </w:rPr>
  </w:style>
  <w:style w:type="character" w:customStyle="1" w:styleId="Kop5Char">
    <w:name w:val="Kop 5 Char"/>
    <w:link w:val="Kop5"/>
    <w:uiPriority w:val="99"/>
    <w:semiHidden/>
    <w:rsid w:val="008B2ED6"/>
    <w:rPr>
      <w:i/>
      <w:sz w:val="22"/>
      <w:szCs w:val="22"/>
    </w:rPr>
  </w:style>
  <w:style w:type="character" w:customStyle="1" w:styleId="VoettekstChar">
    <w:name w:val="Voettekst Char"/>
    <w:link w:val="Voettekst"/>
    <w:uiPriority w:val="99"/>
    <w:rsid w:val="008B2ED6"/>
    <w:rPr>
      <w:sz w:val="16"/>
      <w:szCs w:val="22"/>
    </w:rPr>
  </w:style>
  <w:style w:type="paragraph" w:customStyle="1" w:styleId="Smallline">
    <w:name w:val="Small line"/>
    <w:basedOn w:val="Voettekst"/>
    <w:uiPriority w:val="99"/>
    <w:semiHidden/>
    <w:qFormat/>
    <w:rsid w:val="00C02F0D"/>
    <w:pPr>
      <w:spacing w:line="14" w:lineRule="exact"/>
    </w:pPr>
  </w:style>
  <w:style w:type="paragraph" w:styleId="Lijstnummering2">
    <w:name w:val="List Number 2"/>
    <w:aliases w:val="Genummerde lijst 2"/>
    <w:basedOn w:val="Standaard"/>
    <w:uiPriority w:val="5"/>
    <w:rsid w:val="0045338A"/>
    <w:pPr>
      <w:numPr>
        <w:ilvl w:val="1"/>
        <w:numId w:val="5"/>
      </w:numPr>
      <w:spacing w:line="300" w:lineRule="atLeast"/>
      <w:contextualSpacing/>
    </w:pPr>
  </w:style>
  <w:style w:type="paragraph" w:styleId="Lijstnummering3">
    <w:name w:val="List Number 3"/>
    <w:aliases w:val="Genummerde lijst 3"/>
    <w:basedOn w:val="Standaard"/>
    <w:uiPriority w:val="5"/>
    <w:rsid w:val="0045338A"/>
    <w:pPr>
      <w:numPr>
        <w:ilvl w:val="2"/>
        <w:numId w:val="5"/>
      </w:numPr>
      <w:spacing w:line="300" w:lineRule="atLeast"/>
      <w:contextualSpacing/>
    </w:pPr>
  </w:style>
  <w:style w:type="character" w:customStyle="1" w:styleId="Kop2Char">
    <w:name w:val="Kop 2 Char"/>
    <w:aliases w:val="Paragraaf Char"/>
    <w:link w:val="Kop2"/>
    <w:uiPriority w:val="9"/>
    <w:rsid w:val="00F36DF7"/>
    <w:rPr>
      <w:rFonts w:ascii="Calibri" w:hAnsi="Calibri"/>
      <w:b/>
      <w:noProof/>
      <w:color w:val="136566"/>
      <w:sz w:val="28"/>
      <w:szCs w:val="28"/>
    </w:rPr>
  </w:style>
  <w:style w:type="character" w:customStyle="1" w:styleId="Kop6Char">
    <w:name w:val="Kop 6 Char"/>
    <w:link w:val="Kop6"/>
    <w:uiPriority w:val="99"/>
    <w:semiHidden/>
    <w:rsid w:val="008B2ED6"/>
    <w:rPr>
      <w:color w:val="114C6A"/>
      <w:sz w:val="22"/>
      <w:szCs w:val="22"/>
    </w:rPr>
  </w:style>
  <w:style w:type="character" w:customStyle="1" w:styleId="Kop7Char">
    <w:name w:val="Kop 7 Char"/>
    <w:link w:val="Kop7"/>
    <w:uiPriority w:val="99"/>
    <w:semiHidden/>
    <w:rsid w:val="008B2ED6"/>
    <w:rPr>
      <w:i/>
      <w:iCs/>
      <w:color w:val="114C6A"/>
      <w:sz w:val="22"/>
      <w:szCs w:val="22"/>
    </w:rPr>
  </w:style>
  <w:style w:type="character" w:customStyle="1" w:styleId="Kop8Char">
    <w:name w:val="Kop 8 Char"/>
    <w:link w:val="Kop8"/>
    <w:uiPriority w:val="99"/>
    <w:semiHidden/>
    <w:rsid w:val="008B2ED6"/>
    <w:rPr>
      <w:color w:val="272727"/>
      <w:sz w:val="21"/>
      <w:szCs w:val="21"/>
    </w:rPr>
  </w:style>
  <w:style w:type="character" w:customStyle="1" w:styleId="Kop9Char">
    <w:name w:val="Kop 9 Char"/>
    <w:link w:val="Kop9"/>
    <w:uiPriority w:val="99"/>
    <w:semiHidden/>
    <w:rsid w:val="008B2ED6"/>
    <w:rPr>
      <w:i/>
      <w:iCs/>
      <w:color w:val="272727"/>
      <w:sz w:val="21"/>
      <w:szCs w:val="21"/>
    </w:rPr>
  </w:style>
  <w:style w:type="paragraph" w:customStyle="1" w:styleId="Hoofdstukzondernummer">
    <w:name w:val="Hoofdstuk zonder nummer"/>
    <w:basedOn w:val="Kop1"/>
    <w:next w:val="Standaard"/>
    <w:uiPriority w:val="14"/>
    <w:qFormat/>
    <w:rsid w:val="00C02F0D"/>
    <w:pPr>
      <w:numPr>
        <w:numId w:val="0"/>
      </w:numPr>
    </w:pPr>
  </w:style>
  <w:style w:type="paragraph" w:customStyle="1" w:styleId="Paragraafzondernummer">
    <w:name w:val="Paragraaf zonder nummer"/>
    <w:basedOn w:val="Kop2"/>
    <w:next w:val="Standaard"/>
    <w:uiPriority w:val="14"/>
    <w:qFormat/>
    <w:rsid w:val="00C02F0D"/>
    <w:pPr>
      <w:numPr>
        <w:ilvl w:val="0"/>
        <w:numId w:val="0"/>
      </w:numPr>
      <w:spacing w:after="0"/>
    </w:pPr>
  </w:style>
  <w:style w:type="paragraph" w:customStyle="1" w:styleId="Subparagraafzondernummer">
    <w:name w:val="Subparagraaf zonder nummer"/>
    <w:basedOn w:val="Kop3"/>
    <w:next w:val="Standaard"/>
    <w:uiPriority w:val="14"/>
    <w:qFormat/>
    <w:rsid w:val="00C02F0D"/>
    <w:pPr>
      <w:numPr>
        <w:ilvl w:val="0"/>
        <w:numId w:val="0"/>
      </w:numPr>
    </w:pPr>
  </w:style>
  <w:style w:type="paragraph" w:customStyle="1" w:styleId="Kop4zondernummer">
    <w:name w:val="Kop 4 zonder nummer"/>
    <w:basedOn w:val="Kop4"/>
    <w:next w:val="Standaard"/>
    <w:uiPriority w:val="99"/>
    <w:semiHidden/>
    <w:rsid w:val="00C02F0D"/>
    <w:pPr>
      <w:numPr>
        <w:ilvl w:val="0"/>
        <w:numId w:val="0"/>
      </w:numPr>
    </w:pPr>
  </w:style>
  <w:style w:type="paragraph" w:customStyle="1" w:styleId="Kop5zondernummer">
    <w:name w:val="Kop 5 zonder nummer"/>
    <w:basedOn w:val="Kop5"/>
    <w:next w:val="Standaard"/>
    <w:uiPriority w:val="99"/>
    <w:semiHidden/>
    <w:rsid w:val="00C02F0D"/>
    <w:pPr>
      <w:numPr>
        <w:ilvl w:val="0"/>
        <w:numId w:val="0"/>
      </w:numPr>
    </w:pPr>
    <w:rPr>
      <w:b/>
    </w:rPr>
  </w:style>
  <w:style w:type="numbering" w:customStyle="1" w:styleId="Koppen">
    <w:name w:val="Koppen"/>
    <w:uiPriority w:val="99"/>
    <w:rsid w:val="008031C0"/>
    <w:pPr>
      <w:numPr>
        <w:numId w:val="3"/>
      </w:numPr>
    </w:pPr>
  </w:style>
  <w:style w:type="paragraph" w:customStyle="1" w:styleId="Label">
    <w:name w:val="Label"/>
    <w:basedOn w:val="Standaard"/>
    <w:uiPriority w:val="99"/>
    <w:semiHidden/>
    <w:qFormat/>
    <w:rsid w:val="00172369"/>
    <w:rPr>
      <w:b/>
      <w:noProof/>
    </w:rPr>
  </w:style>
  <w:style w:type="paragraph" w:styleId="Ballontekst">
    <w:name w:val="Balloon Text"/>
    <w:basedOn w:val="Standaard"/>
    <w:link w:val="BallontekstChar"/>
    <w:uiPriority w:val="99"/>
    <w:semiHidden/>
    <w:rsid w:val="00D64FAB"/>
    <w:pPr>
      <w:spacing w:line="240" w:lineRule="auto"/>
    </w:pPr>
    <w:rPr>
      <w:rFonts w:ascii="Segoe UI" w:hAnsi="Segoe UI"/>
      <w:sz w:val="18"/>
      <w:szCs w:val="18"/>
      <w:lang w:val="x-none" w:eastAsia="x-none"/>
    </w:rPr>
  </w:style>
  <w:style w:type="character" w:customStyle="1" w:styleId="BallontekstChar">
    <w:name w:val="Ballontekst Char"/>
    <w:link w:val="Ballontekst"/>
    <w:uiPriority w:val="99"/>
    <w:semiHidden/>
    <w:rsid w:val="008B2ED6"/>
    <w:rPr>
      <w:rFonts w:ascii="Segoe UI" w:hAnsi="Segoe UI" w:cs="Segoe UI"/>
      <w:sz w:val="18"/>
      <w:szCs w:val="18"/>
    </w:rPr>
  </w:style>
  <w:style w:type="paragraph" w:styleId="Lijstalinea">
    <w:name w:val="List Paragraph"/>
    <w:basedOn w:val="Standaard"/>
    <w:uiPriority w:val="99"/>
    <w:semiHidden/>
    <w:qFormat/>
    <w:rsid w:val="001E2572"/>
    <w:pPr>
      <w:ind w:left="720"/>
      <w:contextualSpacing/>
    </w:pPr>
  </w:style>
  <w:style w:type="paragraph" w:customStyle="1" w:styleId="Intro">
    <w:name w:val="Intro"/>
    <w:basedOn w:val="Standaard"/>
    <w:next w:val="Standaard"/>
    <w:uiPriority w:val="34"/>
    <w:qFormat/>
    <w:rsid w:val="008A68FC"/>
    <w:rPr>
      <w:b/>
    </w:rPr>
  </w:style>
  <w:style w:type="paragraph" w:styleId="Titel">
    <w:name w:val="Title"/>
    <w:basedOn w:val="Standaard"/>
    <w:next w:val="Standaard"/>
    <w:link w:val="TitelChar"/>
    <w:uiPriority w:val="29"/>
    <w:rsid w:val="0079372D"/>
    <w:pPr>
      <w:contextualSpacing/>
      <w:jc w:val="center"/>
    </w:pPr>
    <w:rPr>
      <w:b/>
      <w:color w:val="229AD6"/>
      <w:kern w:val="28"/>
      <w:sz w:val="80"/>
      <w:szCs w:val="56"/>
      <w:lang w:val="x-none" w:eastAsia="x-none"/>
    </w:rPr>
  </w:style>
  <w:style w:type="character" w:customStyle="1" w:styleId="TitelChar">
    <w:name w:val="Titel Char"/>
    <w:link w:val="Titel"/>
    <w:uiPriority w:val="29"/>
    <w:rsid w:val="0079372D"/>
    <w:rPr>
      <w:rFonts w:ascii="Calibri" w:eastAsia="Times New Roman" w:hAnsi="Calibri" w:cs="Times New Roman"/>
      <w:b/>
      <w:color w:val="229AD6"/>
      <w:kern w:val="28"/>
      <w:sz w:val="80"/>
      <w:szCs w:val="56"/>
    </w:rPr>
  </w:style>
  <w:style w:type="paragraph" w:styleId="Ondertitel">
    <w:name w:val="Subtitle"/>
    <w:basedOn w:val="Standaard"/>
    <w:next w:val="Standaard"/>
    <w:link w:val="OndertitelChar"/>
    <w:uiPriority w:val="30"/>
    <w:rsid w:val="0079372D"/>
    <w:pPr>
      <w:numPr>
        <w:ilvl w:val="1"/>
      </w:numPr>
      <w:jc w:val="center"/>
    </w:pPr>
    <w:rPr>
      <w:b/>
      <w:color w:val="00AFA2"/>
      <w:sz w:val="48"/>
      <w:szCs w:val="20"/>
      <w:lang w:val="x-none" w:eastAsia="x-none"/>
    </w:rPr>
  </w:style>
  <w:style w:type="character" w:customStyle="1" w:styleId="OndertitelChar">
    <w:name w:val="Ondertitel Char"/>
    <w:link w:val="Ondertitel"/>
    <w:uiPriority w:val="30"/>
    <w:rsid w:val="0079372D"/>
    <w:rPr>
      <w:rFonts w:ascii="Calibri" w:eastAsia="Times New Roman" w:hAnsi="Calibri" w:cs="Times New Roman"/>
      <w:b/>
      <w:color w:val="00AFA2"/>
      <w:sz w:val="48"/>
    </w:rPr>
  </w:style>
  <w:style w:type="paragraph" w:styleId="Kopvaninhoudsopgave">
    <w:name w:val="TOC Heading"/>
    <w:basedOn w:val="Kop1"/>
    <w:next w:val="Standaard"/>
    <w:uiPriority w:val="99"/>
    <w:semiHidden/>
    <w:qFormat/>
    <w:rsid w:val="0079372D"/>
    <w:pPr>
      <w:numPr>
        <w:numId w:val="0"/>
      </w:numPr>
      <w:outlineLvl w:val="9"/>
    </w:pPr>
  </w:style>
  <w:style w:type="paragraph" w:styleId="Citaat">
    <w:name w:val="Quote"/>
    <w:basedOn w:val="Standaard"/>
    <w:next w:val="Standaard"/>
    <w:link w:val="CitaatChar"/>
    <w:uiPriority w:val="35"/>
    <w:qFormat/>
    <w:rsid w:val="008A68FC"/>
    <w:rPr>
      <w:i/>
      <w:iCs/>
      <w:sz w:val="20"/>
      <w:szCs w:val="20"/>
      <w:lang w:val="x-none" w:eastAsia="x-none"/>
    </w:rPr>
  </w:style>
  <w:style w:type="character" w:customStyle="1" w:styleId="CitaatChar">
    <w:name w:val="Citaat Char"/>
    <w:link w:val="Citaat"/>
    <w:uiPriority w:val="35"/>
    <w:rsid w:val="006A7BCE"/>
    <w:rPr>
      <w:i/>
      <w:iCs/>
    </w:rPr>
  </w:style>
  <w:style w:type="paragraph" w:styleId="Bijschrift">
    <w:name w:val="caption"/>
    <w:basedOn w:val="Standaard"/>
    <w:next w:val="Standaard"/>
    <w:uiPriority w:val="36"/>
    <w:qFormat/>
    <w:rsid w:val="006A7BCE"/>
    <w:pPr>
      <w:spacing w:line="260" w:lineRule="atLeast"/>
    </w:pPr>
    <w:rPr>
      <w:iCs/>
      <w:sz w:val="20"/>
      <w:szCs w:val="18"/>
    </w:rPr>
  </w:style>
  <w:style w:type="paragraph" w:styleId="Voetnoottekst">
    <w:name w:val="footnote text"/>
    <w:basedOn w:val="Standaard"/>
    <w:link w:val="VoetnoottekstChar"/>
    <w:uiPriority w:val="99"/>
    <w:semiHidden/>
    <w:rsid w:val="006A7BCE"/>
    <w:pPr>
      <w:spacing w:line="200" w:lineRule="atLeast"/>
    </w:pPr>
    <w:rPr>
      <w:sz w:val="16"/>
      <w:szCs w:val="20"/>
      <w:lang w:val="x-none" w:eastAsia="x-none"/>
    </w:rPr>
  </w:style>
  <w:style w:type="character" w:customStyle="1" w:styleId="VoetnoottekstChar">
    <w:name w:val="Voetnoottekst Char"/>
    <w:link w:val="Voetnoottekst"/>
    <w:uiPriority w:val="99"/>
    <w:semiHidden/>
    <w:rsid w:val="008B2ED6"/>
    <w:rPr>
      <w:sz w:val="16"/>
    </w:rPr>
  </w:style>
  <w:style w:type="paragraph" w:styleId="Inhopg1">
    <w:name w:val="toc 1"/>
    <w:basedOn w:val="Standaard"/>
    <w:next w:val="Standaard"/>
    <w:uiPriority w:val="99"/>
    <w:semiHidden/>
    <w:rsid w:val="0079372D"/>
    <w:pPr>
      <w:suppressAutoHyphens/>
      <w:spacing w:before="280"/>
      <w:ind w:left="680" w:hanging="680"/>
    </w:pPr>
    <w:rPr>
      <w:b/>
      <w:color w:val="00AFA2"/>
      <w:szCs w:val="24"/>
      <w:lang w:eastAsia="en-US"/>
    </w:rPr>
  </w:style>
  <w:style w:type="paragraph" w:styleId="Inhopg2">
    <w:name w:val="toc 2"/>
    <w:basedOn w:val="Standaard"/>
    <w:next w:val="Standaard"/>
    <w:uiPriority w:val="99"/>
    <w:semiHidden/>
    <w:rsid w:val="0079372D"/>
    <w:pPr>
      <w:suppressAutoHyphens/>
      <w:ind w:left="680" w:hanging="680"/>
    </w:pPr>
    <w:rPr>
      <w:szCs w:val="24"/>
      <w:lang w:eastAsia="en-US"/>
    </w:rPr>
  </w:style>
  <w:style w:type="character" w:styleId="Hyperlink">
    <w:name w:val="Hyperlink"/>
    <w:uiPriority w:val="99"/>
    <w:semiHidden/>
    <w:rsid w:val="00AE7A2C"/>
    <w:rPr>
      <w:color w:val="000000"/>
      <w:u w:val="single"/>
    </w:rPr>
  </w:style>
  <w:style w:type="paragraph" w:styleId="Inhopg3">
    <w:name w:val="toc 3"/>
    <w:basedOn w:val="Standaard"/>
    <w:next w:val="Standaard"/>
    <w:uiPriority w:val="99"/>
    <w:semiHidden/>
    <w:rsid w:val="0079372D"/>
    <w:pPr>
      <w:suppressAutoHyphens/>
      <w:ind w:left="680" w:hanging="680"/>
    </w:pPr>
    <w:rPr>
      <w:szCs w:val="24"/>
      <w:lang w:eastAsia="en-US"/>
    </w:rPr>
  </w:style>
  <w:style w:type="paragraph" w:customStyle="1" w:styleId="Organisatie">
    <w:name w:val="Organisatie"/>
    <w:basedOn w:val="Standaard"/>
    <w:uiPriority w:val="99"/>
    <w:semiHidden/>
    <w:qFormat/>
    <w:rsid w:val="00490942"/>
    <w:pPr>
      <w:spacing w:line="300" w:lineRule="exact"/>
    </w:pPr>
    <w:rPr>
      <w:rFonts w:ascii="Segoe UI" w:hAnsi="Segoe UI" w:cs="Segoe UI"/>
      <w:b/>
      <w:noProof/>
      <w:color w:val="00AFA2"/>
      <w:spacing w:val="2"/>
      <w:sz w:val="25"/>
      <w:szCs w:val="26"/>
    </w:rPr>
  </w:style>
  <w:style w:type="paragraph" w:customStyle="1" w:styleId="Adres">
    <w:name w:val="Adres"/>
    <w:basedOn w:val="Standaard"/>
    <w:uiPriority w:val="99"/>
    <w:semiHidden/>
    <w:qFormat/>
    <w:rsid w:val="00490942"/>
    <w:pPr>
      <w:spacing w:line="306" w:lineRule="atLeast"/>
    </w:pPr>
    <w:rPr>
      <w:rFonts w:ascii="Segoe UI" w:hAnsi="Segoe UI" w:cs="Segoe UI"/>
      <w:noProof/>
      <w:color w:val="00AFA2"/>
      <w:spacing w:val="2"/>
      <w:sz w:val="17"/>
      <w:szCs w:val="17"/>
    </w:rPr>
  </w:style>
  <w:style w:type="paragraph" w:customStyle="1" w:styleId="Webadres">
    <w:name w:val="Webadres"/>
    <w:basedOn w:val="Organisatie"/>
    <w:uiPriority w:val="99"/>
    <w:semiHidden/>
    <w:qFormat/>
    <w:rsid w:val="00490942"/>
    <w:pPr>
      <w:framePr w:hSpace="141" w:wrap="around" w:vAnchor="text" w:hAnchor="text" w:x="6974" w:y="1"/>
      <w:suppressOverlap/>
    </w:pPr>
    <w:rPr>
      <w:sz w:val="24"/>
    </w:rPr>
  </w:style>
  <w:style w:type="character" w:styleId="Onopgelostemelding">
    <w:name w:val="Unresolved Mention"/>
    <w:basedOn w:val="Standaardalinea-lettertype"/>
    <w:uiPriority w:val="99"/>
    <w:semiHidden/>
    <w:unhideWhenUsed/>
    <w:rsid w:val="00EC7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55721">
      <w:bodyDiv w:val="1"/>
      <w:marLeft w:val="0"/>
      <w:marRight w:val="0"/>
      <w:marTop w:val="0"/>
      <w:marBottom w:val="0"/>
      <w:divBdr>
        <w:top w:val="none" w:sz="0" w:space="0" w:color="auto"/>
        <w:left w:val="none" w:sz="0" w:space="0" w:color="auto"/>
        <w:bottom w:val="none" w:sz="0" w:space="0" w:color="auto"/>
        <w:right w:val="none" w:sz="0" w:space="0" w:color="auto"/>
      </w:divBdr>
    </w:div>
    <w:div w:id="193655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helmond@veiligthuisob.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werksjablonen\VT%20leeg.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5DA4CF70062945AE4CA98A27879AF8" ma:contentTypeVersion="5" ma:contentTypeDescription="Een nieuw document maken." ma:contentTypeScope="" ma:versionID="7a5a21795fc7d1c15959784ed63b31e9">
  <xsd:schema xmlns:xsd="http://www.w3.org/2001/XMLSchema" xmlns:xs="http://www.w3.org/2001/XMLSchema" xmlns:p="http://schemas.microsoft.com/office/2006/metadata/properties" xmlns:ns3="9f880a37-b3c7-48b4-aeb4-cc8a654503ea" xmlns:ns4="83fa41d6-9e47-4523-af6f-15ec45f9543b" targetNamespace="http://schemas.microsoft.com/office/2006/metadata/properties" ma:root="true" ma:fieldsID="77ea34fcc6e678b84152b04e6ac30dcd" ns3:_="" ns4:_="">
    <xsd:import namespace="9f880a37-b3c7-48b4-aeb4-cc8a654503ea"/>
    <xsd:import namespace="83fa41d6-9e47-4523-af6f-15ec45f954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80a37-b3c7-48b4-aeb4-cc8a65450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fa41d6-9e47-4523-af6f-15ec45f9543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3B0B1-4E17-4B65-8351-2F4C206ED1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C61E09-414D-4043-A6D8-AB0A7984A85F}">
  <ds:schemaRefs>
    <ds:schemaRef ds:uri="http://schemas.microsoft.com/sharepoint/v3/contenttype/forms"/>
  </ds:schemaRefs>
</ds:datastoreItem>
</file>

<file path=customXml/itemProps3.xml><?xml version="1.0" encoding="utf-8"?>
<ds:datastoreItem xmlns:ds="http://schemas.openxmlformats.org/officeDocument/2006/customXml" ds:itemID="{F0B6B1A9-615B-4A21-94F9-D279075A2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80a37-b3c7-48b4-aeb4-cc8a654503ea"/>
    <ds:schemaRef ds:uri="83fa41d6-9e47-4523-af6f-15ec45f95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A732CA-5551-834B-9941-ABB96AB8D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h:\werksjablonen\VT leeg.dot</Template>
  <TotalTime>2</TotalTime>
  <Pages>4</Pages>
  <Words>920</Words>
  <Characters>5060</Characters>
  <Application>Microsoft Office Word</Application>
  <DocSecurity>0</DocSecurity>
  <Lines>42</Lines>
  <Paragraphs>11</Paragraphs>
  <ScaleCrop>false</ScaleCrop>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mar_veer</dc:creator>
  <cp:keywords/>
  <dc:description>Template by Orange Pepper_x000d_
Design by De bakker reclame collectief_x000d_
2017</dc:description>
  <cp:lastModifiedBy>Microsoft Office User</cp:lastModifiedBy>
  <cp:revision>3</cp:revision>
  <cp:lastPrinted>2017-02-08T12:49:00Z</cp:lastPrinted>
  <dcterms:created xsi:type="dcterms:W3CDTF">2023-01-27T15:43:00Z</dcterms:created>
  <dcterms:modified xsi:type="dcterms:W3CDTF">2023-01-27T15:46:00Z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0x010100175DA4CF70062945AE4CA98A27879AF8</vt:lpwstr>
  </property>
</Properties>
</file>